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D8D2" w14:textId="5A1B5684" w:rsidR="00F47099" w:rsidRPr="00EF2A5F" w:rsidRDefault="00EA5DF3" w:rsidP="00EA5DF3">
      <w:pPr>
        <w:pStyle w:val="Heading1"/>
        <w:rPr>
          <w:rFonts w:asciiTheme="majorHAnsi" w:hAnsiTheme="majorHAnsi"/>
          <w:b w:val="0"/>
          <w:bCs/>
          <w:color w:val="5C6670"/>
        </w:rPr>
      </w:pPr>
      <w:bookmarkStart w:id="0" w:name="_Toc39764245"/>
      <w:r w:rsidRPr="00EF2A5F">
        <w:rPr>
          <w:rFonts w:asciiTheme="majorHAnsi" w:hAnsiTheme="majorHAnsi"/>
          <w:b w:val="0"/>
          <w:bCs/>
          <w:color w:val="5C6670"/>
        </w:rPr>
        <w:t>Simple home working</w:t>
      </w:r>
      <w:bookmarkEnd w:id="0"/>
    </w:p>
    <w:p w14:paraId="0A34C0D6" w14:textId="24D67D94" w:rsidR="00EA5DF3" w:rsidRDefault="00EA5DF3" w:rsidP="00EA5DF3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835"/>
        <w:gridCol w:w="1134"/>
        <w:gridCol w:w="993"/>
        <w:gridCol w:w="3538"/>
      </w:tblGrid>
      <w:tr w:rsidR="00E10C0A" w14:paraId="2D082A01" w14:textId="77777777" w:rsidTr="00A916FD">
        <w:tc>
          <w:tcPr>
            <w:tcW w:w="5098" w:type="dxa"/>
            <w:gridSpan w:val="4"/>
            <w:shd w:val="clear" w:color="auto" w:fill="D9D9D9" w:themeFill="background1" w:themeFillShade="D9"/>
          </w:tcPr>
          <w:p w14:paraId="7D4E82D4" w14:textId="2D452837" w:rsidR="00E10C0A" w:rsidRPr="00EF2A5F" w:rsidRDefault="00E10C0A" w:rsidP="004E44E5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color w:val="5C6670"/>
                <w:sz w:val="24"/>
              </w:rPr>
            </w:pPr>
            <w:r w:rsidRPr="00EF2A5F">
              <w:rPr>
                <w:rFonts w:asciiTheme="majorHAnsi" w:hAnsiTheme="majorHAnsi"/>
                <w:b/>
                <w:bCs/>
                <w:color w:val="5C6670"/>
                <w:sz w:val="24"/>
              </w:rPr>
              <w:t>Question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7FE0B5B" w14:textId="25D7EA19" w:rsidR="00E10C0A" w:rsidRPr="00EF2A5F" w:rsidRDefault="00E10C0A" w:rsidP="004E44E5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color w:val="5C6670"/>
                <w:sz w:val="24"/>
              </w:rPr>
            </w:pPr>
            <w:r w:rsidRPr="00EF2A5F">
              <w:rPr>
                <w:rFonts w:asciiTheme="majorHAnsi" w:hAnsiTheme="majorHAnsi"/>
                <w:b/>
                <w:bCs/>
                <w:color w:val="5C6670"/>
                <w:sz w:val="24"/>
              </w:rPr>
              <w:t>Y or N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78068423" w14:textId="486114A8" w:rsidR="00E10C0A" w:rsidRPr="00EF2A5F" w:rsidRDefault="00E10C0A" w:rsidP="004E44E5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color w:val="5C6670"/>
                <w:sz w:val="24"/>
              </w:rPr>
            </w:pPr>
            <w:r w:rsidRPr="00EF2A5F">
              <w:rPr>
                <w:rFonts w:asciiTheme="majorHAnsi" w:hAnsiTheme="majorHAnsi"/>
                <w:b/>
                <w:bCs/>
                <w:color w:val="5C6670"/>
                <w:sz w:val="24"/>
              </w:rPr>
              <w:t>What can be done?</w:t>
            </w:r>
          </w:p>
        </w:tc>
      </w:tr>
      <w:tr w:rsidR="00976803" w14:paraId="769E50A4" w14:textId="77777777" w:rsidTr="00976803">
        <w:tc>
          <w:tcPr>
            <w:tcW w:w="562" w:type="dxa"/>
            <w:shd w:val="clear" w:color="auto" w:fill="F2F2F2" w:themeFill="background1" w:themeFillShade="F2"/>
          </w:tcPr>
          <w:p w14:paraId="7F59002F" w14:textId="3D7025C3" w:rsidR="00976803" w:rsidRPr="00EF2A5F" w:rsidRDefault="00E10C0A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>1.0</w:t>
            </w:r>
          </w:p>
        </w:tc>
        <w:tc>
          <w:tcPr>
            <w:tcW w:w="9067" w:type="dxa"/>
            <w:gridSpan w:val="5"/>
            <w:shd w:val="clear" w:color="auto" w:fill="F2F2F2" w:themeFill="background1" w:themeFillShade="F2"/>
          </w:tcPr>
          <w:p w14:paraId="12558A10" w14:textId="02E0A650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 xml:space="preserve">Desk area </w:t>
            </w:r>
          </w:p>
        </w:tc>
      </w:tr>
      <w:tr w:rsidR="00976803" w14:paraId="6EF3AA2A" w14:textId="77777777" w:rsidTr="00E10C0A">
        <w:tc>
          <w:tcPr>
            <w:tcW w:w="562" w:type="dxa"/>
          </w:tcPr>
          <w:p w14:paraId="1BA379E7" w14:textId="2C4A8C13" w:rsidR="00976803" w:rsidRPr="00EF2A5F" w:rsidRDefault="00E10C0A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1.1</w:t>
            </w:r>
          </w:p>
        </w:tc>
        <w:tc>
          <w:tcPr>
            <w:tcW w:w="4536" w:type="dxa"/>
            <w:gridSpan w:val="3"/>
          </w:tcPr>
          <w:p w14:paraId="328892B3" w14:textId="146902F7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have adequate space to work comfortably? </w:t>
            </w:r>
          </w:p>
        </w:tc>
        <w:tc>
          <w:tcPr>
            <w:tcW w:w="993" w:type="dxa"/>
          </w:tcPr>
          <w:p w14:paraId="3C709EE4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478C5DB4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36CF1280" w14:textId="77777777" w:rsidTr="00E10C0A">
        <w:tc>
          <w:tcPr>
            <w:tcW w:w="562" w:type="dxa"/>
          </w:tcPr>
          <w:p w14:paraId="2B2F8BCE" w14:textId="49556181" w:rsidR="00976803" w:rsidRPr="00EF2A5F" w:rsidRDefault="00E10C0A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1.2</w:t>
            </w:r>
          </w:p>
        </w:tc>
        <w:tc>
          <w:tcPr>
            <w:tcW w:w="4536" w:type="dxa"/>
            <w:gridSpan w:val="3"/>
          </w:tcPr>
          <w:p w14:paraId="14D3FD0E" w14:textId="698840EC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Is there enough space underneath your desk to stretch your legs? </w:t>
            </w:r>
          </w:p>
        </w:tc>
        <w:tc>
          <w:tcPr>
            <w:tcW w:w="993" w:type="dxa"/>
          </w:tcPr>
          <w:p w14:paraId="239FB5DD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4110A678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6A13C3EC" w14:textId="77777777" w:rsidTr="00E10C0A">
        <w:tc>
          <w:tcPr>
            <w:tcW w:w="562" w:type="dxa"/>
          </w:tcPr>
          <w:p w14:paraId="2D51A4C6" w14:textId="1468ADCF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1.3</w:t>
            </w:r>
          </w:p>
        </w:tc>
        <w:tc>
          <w:tcPr>
            <w:tcW w:w="4536" w:type="dxa"/>
            <w:gridSpan w:val="3"/>
          </w:tcPr>
          <w:p w14:paraId="41058839" w14:textId="5A133128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Are there trailing electrical cables around your working area that need to be tied up? </w:t>
            </w:r>
          </w:p>
        </w:tc>
        <w:tc>
          <w:tcPr>
            <w:tcW w:w="993" w:type="dxa"/>
          </w:tcPr>
          <w:p w14:paraId="0C47D6BD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3B05D6F2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6CC9D6EC" w14:textId="77777777" w:rsidTr="00E10C0A">
        <w:tc>
          <w:tcPr>
            <w:tcW w:w="562" w:type="dxa"/>
          </w:tcPr>
          <w:p w14:paraId="7CB43856" w14:textId="64B38BF0" w:rsidR="00976803" w:rsidRPr="00EF2A5F" w:rsidRDefault="00E10C0A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1.4</w:t>
            </w:r>
          </w:p>
        </w:tc>
        <w:tc>
          <w:tcPr>
            <w:tcW w:w="4536" w:type="dxa"/>
            <w:gridSpan w:val="3"/>
          </w:tcPr>
          <w:p w14:paraId="135035EA" w14:textId="302B0038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Is your working area warm, well-lit and well-ventilated? </w:t>
            </w:r>
          </w:p>
        </w:tc>
        <w:tc>
          <w:tcPr>
            <w:tcW w:w="993" w:type="dxa"/>
          </w:tcPr>
          <w:p w14:paraId="07310B2F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7F86ADE3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59391730" w14:textId="77777777" w:rsidTr="00E10C0A">
        <w:tc>
          <w:tcPr>
            <w:tcW w:w="562" w:type="dxa"/>
            <w:tcBorders>
              <w:bottom w:val="single" w:sz="4" w:space="0" w:color="000000"/>
            </w:tcBorders>
          </w:tcPr>
          <w:p w14:paraId="07DECF4F" w14:textId="799FB282" w:rsidR="00976803" w:rsidRPr="00EF2A5F" w:rsidRDefault="00E10C0A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1.5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14:paraId="16470683" w14:textId="28E22CD6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need a desk lamp to improve lighting?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DD17CEC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000000"/>
            </w:tcBorders>
          </w:tcPr>
          <w:p w14:paraId="28B23F74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26F8F81D" w14:textId="77777777" w:rsidTr="00E10C0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5D4A" w14:textId="06DFA2E3" w:rsidR="00976803" w:rsidRPr="00EF2A5F" w:rsidRDefault="00E10C0A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1.6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624D" w14:textId="09C3BAB5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Is your working area clutter free so that you can focus easily on the task?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A52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97E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1F8C89C7" w14:textId="77777777" w:rsidTr="00E10C0A">
        <w:trPr>
          <w:trHeight w:val="67"/>
        </w:trPr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0BBECB" w14:textId="77777777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993555" w14:textId="51ADA7D0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FFE4F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EBDD11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E10C0A" w14:paraId="658BF40C" w14:textId="77777777" w:rsidTr="00A916FD"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5240BE" w14:textId="73A31842" w:rsidR="00E10C0A" w:rsidRPr="00EF2A5F" w:rsidRDefault="00E10C0A" w:rsidP="004E44E5">
            <w:pPr>
              <w:pStyle w:val="NormalWeb"/>
              <w:spacing w:before="60" w:beforeAutospacing="0" w:after="60" w:afterAutospacing="0"/>
              <w:jc w:val="center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</w:rPr>
              <w:t>Question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8A7186" w14:textId="0562C414" w:rsidR="00E10C0A" w:rsidRPr="00EF2A5F" w:rsidRDefault="00E10C0A" w:rsidP="004E44E5">
            <w:pPr>
              <w:spacing w:before="60" w:after="60"/>
              <w:jc w:val="center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Y or 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31D381" w14:textId="25F333EA" w:rsidR="00E10C0A" w:rsidRPr="00EF2A5F" w:rsidRDefault="00E10C0A" w:rsidP="004E44E5">
            <w:pPr>
              <w:spacing w:before="60" w:after="60"/>
              <w:jc w:val="center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What can be done?</w:t>
            </w:r>
          </w:p>
        </w:tc>
      </w:tr>
      <w:tr w:rsidR="00976803" w14:paraId="5ECE1FE0" w14:textId="77777777" w:rsidTr="009768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DD2A82" w14:textId="20024CF4" w:rsidR="00976803" w:rsidRPr="00EF2A5F" w:rsidRDefault="00E10C0A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>2.0</w:t>
            </w:r>
          </w:p>
        </w:tc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2B439F" w14:textId="70594C9E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>Display screen equipment (DSE)</w:t>
            </w:r>
          </w:p>
        </w:tc>
      </w:tr>
      <w:tr w:rsidR="00976803" w14:paraId="6CF7854C" w14:textId="77777777" w:rsidTr="00E10C0A">
        <w:tc>
          <w:tcPr>
            <w:tcW w:w="562" w:type="dxa"/>
            <w:tcBorders>
              <w:top w:val="single" w:sz="4" w:space="0" w:color="000000"/>
            </w:tcBorders>
          </w:tcPr>
          <w:p w14:paraId="16AA602A" w14:textId="1954E17D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2.1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</w:tcBorders>
          </w:tcPr>
          <w:p w14:paraId="2FC28903" w14:textId="3BB4804A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Is your desk chair set up correctly? Is your lower back supported, are there armrests and are your feet flat on</w:t>
            </w: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br/>
              <w:t xml:space="preserve">the floor? 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550F0D6F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</w:tcBorders>
          </w:tcPr>
          <w:p w14:paraId="3D8330E5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4E3BC8A2" w14:textId="77777777" w:rsidTr="00E10C0A">
        <w:tc>
          <w:tcPr>
            <w:tcW w:w="562" w:type="dxa"/>
          </w:tcPr>
          <w:p w14:paraId="7B1D394A" w14:textId="44147D2B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2.2</w:t>
            </w:r>
          </w:p>
        </w:tc>
        <w:tc>
          <w:tcPr>
            <w:tcW w:w="4536" w:type="dxa"/>
            <w:gridSpan w:val="3"/>
          </w:tcPr>
          <w:p w14:paraId="6899A6DE" w14:textId="2137F776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have enough surface space on your desk to work comfortably? </w:t>
            </w:r>
          </w:p>
        </w:tc>
        <w:tc>
          <w:tcPr>
            <w:tcW w:w="993" w:type="dxa"/>
          </w:tcPr>
          <w:p w14:paraId="69A37866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3F4ED485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486C94E5" w14:textId="77777777" w:rsidTr="00E10C0A">
        <w:tc>
          <w:tcPr>
            <w:tcW w:w="562" w:type="dxa"/>
          </w:tcPr>
          <w:p w14:paraId="479AD842" w14:textId="13A9B2CB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2.3</w:t>
            </w:r>
          </w:p>
        </w:tc>
        <w:tc>
          <w:tcPr>
            <w:tcW w:w="4536" w:type="dxa"/>
            <w:gridSpan w:val="3"/>
          </w:tcPr>
          <w:p w14:paraId="50FB5F0D" w14:textId="2B2BBA67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Are your keyboard and mouse clean and within easy reach, without having to stretch? </w:t>
            </w:r>
          </w:p>
        </w:tc>
        <w:tc>
          <w:tcPr>
            <w:tcW w:w="993" w:type="dxa"/>
          </w:tcPr>
          <w:p w14:paraId="567A5BEC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2F2563A6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0EE5DFBB" w14:textId="77777777" w:rsidTr="00E10C0A">
        <w:tc>
          <w:tcPr>
            <w:tcW w:w="562" w:type="dxa"/>
          </w:tcPr>
          <w:p w14:paraId="0787E212" w14:textId="286436E9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2.4</w:t>
            </w:r>
          </w:p>
        </w:tc>
        <w:tc>
          <w:tcPr>
            <w:tcW w:w="4536" w:type="dxa"/>
            <w:gridSpan w:val="3"/>
          </w:tcPr>
          <w:p w14:paraId="4464B41F" w14:textId="1A6749D3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Is your display screen clean and positioned so there is no glare from a window or light? </w:t>
            </w:r>
          </w:p>
        </w:tc>
        <w:tc>
          <w:tcPr>
            <w:tcW w:w="993" w:type="dxa"/>
          </w:tcPr>
          <w:p w14:paraId="665EE798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61E7A65B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0A7AAC07" w14:textId="77777777" w:rsidTr="00E10C0A">
        <w:tc>
          <w:tcPr>
            <w:tcW w:w="562" w:type="dxa"/>
            <w:tcBorders>
              <w:bottom w:val="single" w:sz="4" w:space="0" w:color="000000"/>
            </w:tcBorders>
          </w:tcPr>
          <w:p w14:paraId="141736D3" w14:textId="2B2A4395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2.5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14:paraId="7CDA31C4" w14:textId="02F88BC8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Is your display screen level with your eyes so it doesn’t cause discomfort to your neck or head?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9B425CF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000000"/>
            </w:tcBorders>
          </w:tcPr>
          <w:p w14:paraId="6F1B6EE8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6A604953" w14:textId="77777777" w:rsidTr="00E10C0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2284" w14:textId="4EFB7B56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2.6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49A5" w14:textId="599EF4DA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Can you easily reach everything that you need without twisting and straining your upper body?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17CF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403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12BE45AD" w14:textId="77777777" w:rsidTr="00E10C0A"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4D6D74" w14:textId="77777777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32775A" w14:textId="7F4CFB30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19712B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173E50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E10C0A" w14:paraId="62B911AB" w14:textId="77777777" w:rsidTr="00A916FD">
        <w:tc>
          <w:tcPr>
            <w:tcW w:w="5098" w:type="dxa"/>
            <w:gridSpan w:val="4"/>
            <w:shd w:val="clear" w:color="auto" w:fill="D9D9D9" w:themeFill="background1" w:themeFillShade="D9"/>
          </w:tcPr>
          <w:p w14:paraId="35E799F4" w14:textId="006CCF4A" w:rsidR="00E10C0A" w:rsidRPr="00EF2A5F" w:rsidRDefault="00E10C0A" w:rsidP="003B7CF9">
            <w:pPr>
              <w:pStyle w:val="NormalWeb"/>
              <w:spacing w:before="60" w:beforeAutospacing="0" w:after="60" w:afterAutospacing="0"/>
              <w:jc w:val="center"/>
              <w:rPr>
                <w:rFonts w:asciiTheme="majorHAnsi" w:hAnsiTheme="majorHAnsi" w:cs="Arial"/>
                <w:b/>
                <w:bCs/>
                <w:color w:val="5C667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</w:rPr>
              <w:t>Question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10A08EC" w14:textId="22E2A3B5" w:rsidR="00E10C0A" w:rsidRPr="00EF2A5F" w:rsidRDefault="00E10C0A" w:rsidP="003B7CF9">
            <w:pPr>
              <w:spacing w:before="60" w:after="60"/>
              <w:jc w:val="center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Y or N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4905130F" w14:textId="6BAF2520" w:rsidR="00E10C0A" w:rsidRPr="00EF2A5F" w:rsidRDefault="00E10C0A" w:rsidP="003B7CF9">
            <w:pPr>
              <w:spacing w:before="60" w:after="60"/>
              <w:jc w:val="center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What can be done?</w:t>
            </w:r>
          </w:p>
        </w:tc>
      </w:tr>
      <w:tr w:rsidR="00A02EEF" w14:paraId="2EE17C42" w14:textId="77777777" w:rsidTr="00A02EEF">
        <w:tc>
          <w:tcPr>
            <w:tcW w:w="562" w:type="dxa"/>
            <w:shd w:val="clear" w:color="auto" w:fill="F2F2F2" w:themeFill="background1" w:themeFillShade="F2"/>
          </w:tcPr>
          <w:p w14:paraId="32EAB88F" w14:textId="2FA365BC" w:rsidR="00A02EEF" w:rsidRPr="00EF2A5F" w:rsidRDefault="00A02EEF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3.0</w:t>
            </w:r>
          </w:p>
        </w:tc>
        <w:tc>
          <w:tcPr>
            <w:tcW w:w="9067" w:type="dxa"/>
            <w:gridSpan w:val="5"/>
            <w:shd w:val="clear" w:color="auto" w:fill="F2F2F2" w:themeFill="background1" w:themeFillShade="F2"/>
          </w:tcPr>
          <w:p w14:paraId="06DEDD6E" w14:textId="198E14A7" w:rsidR="00A02EEF" w:rsidRPr="00EF2A5F" w:rsidRDefault="00A02EEF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>Fire and electrical safety</w:t>
            </w:r>
          </w:p>
        </w:tc>
      </w:tr>
      <w:tr w:rsidR="00976803" w14:paraId="586BA1A5" w14:textId="77777777" w:rsidTr="00E10C0A">
        <w:tc>
          <w:tcPr>
            <w:tcW w:w="562" w:type="dxa"/>
          </w:tcPr>
          <w:p w14:paraId="15D8E1C3" w14:textId="41D92247" w:rsidR="00976803" w:rsidRPr="00EF2A5F" w:rsidRDefault="00E10C0A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3.1</w:t>
            </w:r>
          </w:p>
        </w:tc>
        <w:tc>
          <w:tcPr>
            <w:tcW w:w="4536" w:type="dxa"/>
            <w:gridSpan w:val="3"/>
          </w:tcPr>
          <w:p w14:paraId="48A55738" w14:textId="71B708C8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Are smoke detectors working and checked regularly, e.g. every month? </w:t>
            </w:r>
          </w:p>
        </w:tc>
        <w:tc>
          <w:tcPr>
            <w:tcW w:w="993" w:type="dxa"/>
          </w:tcPr>
          <w:p w14:paraId="0A0FEB18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1FBAB2D7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32BE33ED" w14:textId="77777777" w:rsidTr="00E10C0A">
        <w:tc>
          <w:tcPr>
            <w:tcW w:w="562" w:type="dxa"/>
          </w:tcPr>
          <w:p w14:paraId="56935C2A" w14:textId="099FE5EF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3.2</w:t>
            </w:r>
          </w:p>
        </w:tc>
        <w:tc>
          <w:tcPr>
            <w:tcW w:w="4536" w:type="dxa"/>
            <w:gridSpan w:val="3"/>
          </w:tcPr>
          <w:p w14:paraId="331DDFC7" w14:textId="3C59A81E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regularly dispose of waste, including papers, to prevent a build- up of fire ‘fuel’? </w:t>
            </w:r>
          </w:p>
        </w:tc>
        <w:tc>
          <w:tcPr>
            <w:tcW w:w="993" w:type="dxa"/>
          </w:tcPr>
          <w:p w14:paraId="1C1E9702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5C93F22B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5DF258F8" w14:textId="77777777" w:rsidTr="00E10C0A">
        <w:tc>
          <w:tcPr>
            <w:tcW w:w="562" w:type="dxa"/>
          </w:tcPr>
          <w:p w14:paraId="3532CEF0" w14:textId="0714D696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3.4</w:t>
            </w:r>
          </w:p>
        </w:tc>
        <w:tc>
          <w:tcPr>
            <w:tcW w:w="4536" w:type="dxa"/>
            <w:gridSpan w:val="3"/>
          </w:tcPr>
          <w:p w14:paraId="259602B3" w14:textId="6E43AC38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Does any electrical equipment spark or show signs of burns and so needs removing from use? </w:t>
            </w:r>
          </w:p>
        </w:tc>
        <w:tc>
          <w:tcPr>
            <w:tcW w:w="993" w:type="dxa"/>
          </w:tcPr>
          <w:p w14:paraId="06F2594F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1A58DBBB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19897AA3" w14:textId="77777777" w:rsidTr="00E10C0A">
        <w:tc>
          <w:tcPr>
            <w:tcW w:w="562" w:type="dxa"/>
          </w:tcPr>
          <w:p w14:paraId="345F027E" w14:textId="176741CF" w:rsidR="00976803" w:rsidRPr="00EF2A5F" w:rsidRDefault="00E10C0A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536" w:type="dxa"/>
            <w:gridSpan w:val="3"/>
          </w:tcPr>
          <w:p w14:paraId="0DA9FE06" w14:textId="7939AAEB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any wires look damaged or frayed and so need removing from use? </w:t>
            </w:r>
          </w:p>
        </w:tc>
        <w:tc>
          <w:tcPr>
            <w:tcW w:w="993" w:type="dxa"/>
          </w:tcPr>
          <w:p w14:paraId="4D82F277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339C983F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1E60A57D" w14:textId="77777777" w:rsidTr="00E10C0A">
        <w:tc>
          <w:tcPr>
            <w:tcW w:w="562" w:type="dxa"/>
          </w:tcPr>
          <w:p w14:paraId="69160105" w14:textId="200691AE" w:rsidR="00976803" w:rsidRPr="00EF2A5F" w:rsidRDefault="00E10C0A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3.6</w:t>
            </w:r>
          </w:p>
        </w:tc>
        <w:tc>
          <w:tcPr>
            <w:tcW w:w="4536" w:type="dxa"/>
            <w:gridSpan w:val="3"/>
          </w:tcPr>
          <w:p w14:paraId="2226A553" w14:textId="3BEF5ED6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regularly inspect your electrical equipment to check for signs of wear and tear? </w:t>
            </w:r>
          </w:p>
        </w:tc>
        <w:tc>
          <w:tcPr>
            <w:tcW w:w="993" w:type="dxa"/>
          </w:tcPr>
          <w:p w14:paraId="3FA134B3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266F7ECF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593E5C24" w14:textId="77777777" w:rsidTr="00E10C0A">
        <w:tc>
          <w:tcPr>
            <w:tcW w:w="562" w:type="dxa"/>
            <w:tcBorders>
              <w:bottom w:val="single" w:sz="4" w:space="0" w:color="000000"/>
            </w:tcBorders>
          </w:tcPr>
          <w:p w14:paraId="7784F206" w14:textId="085057DD" w:rsidR="00976803" w:rsidRPr="00EF2A5F" w:rsidRDefault="00E10C0A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3.7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14:paraId="1937C78C" w14:textId="0C320F63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switch off equipment when not in use?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BEF0AA6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000000"/>
            </w:tcBorders>
          </w:tcPr>
          <w:p w14:paraId="6C782C0A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708716CB" w14:textId="77777777" w:rsidTr="00E10C0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AFDF" w14:textId="287FA414" w:rsidR="00976803" w:rsidRPr="00EF2A5F" w:rsidRDefault="00E10C0A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3.8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C07F" w14:textId="4245BEB3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have emergency arrangements in place in case of fire?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7193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D909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5F39A762" w14:textId="77777777" w:rsidTr="00E10C0A"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09578D" w14:textId="77777777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C92A64" w14:textId="23B4C57F" w:rsidR="00976803" w:rsidRPr="00EF2A5F" w:rsidRDefault="00976803" w:rsidP="00C414A4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6C16F9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B9FD5D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E10C0A" w14:paraId="71E564D9" w14:textId="77777777" w:rsidTr="00A916FD"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C555AD" w14:textId="2670A1D4" w:rsidR="00E10C0A" w:rsidRPr="00EF2A5F" w:rsidRDefault="00E10C0A" w:rsidP="00696D09">
            <w:pPr>
              <w:pStyle w:val="NormalWeb"/>
              <w:spacing w:before="60" w:beforeAutospacing="0" w:after="60" w:afterAutospacing="0"/>
              <w:jc w:val="center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</w:rPr>
              <w:t>Question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74B638" w14:textId="47317E5E" w:rsidR="00E10C0A" w:rsidRPr="00EF2A5F" w:rsidRDefault="00E10C0A" w:rsidP="004E44E5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Y or 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7F8384" w14:textId="50C9A62D" w:rsidR="00E10C0A" w:rsidRPr="00EF2A5F" w:rsidRDefault="00E10C0A" w:rsidP="004E44E5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What can be done?</w:t>
            </w:r>
          </w:p>
        </w:tc>
      </w:tr>
      <w:tr w:rsidR="00976803" w14:paraId="60056473" w14:textId="77777777" w:rsidTr="00976803">
        <w:tc>
          <w:tcPr>
            <w:tcW w:w="562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099D9C0" w14:textId="78AA29C7" w:rsidR="00976803" w:rsidRPr="00EF2A5F" w:rsidRDefault="00E10C0A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>4.0</w:t>
            </w:r>
          </w:p>
        </w:tc>
        <w:tc>
          <w:tcPr>
            <w:tcW w:w="9067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A581409" w14:textId="0A232046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 xml:space="preserve">Stress and Welfare </w:t>
            </w:r>
          </w:p>
        </w:tc>
      </w:tr>
      <w:tr w:rsidR="00976803" w14:paraId="2DFF66A0" w14:textId="77777777" w:rsidTr="00E10C0A">
        <w:tc>
          <w:tcPr>
            <w:tcW w:w="562" w:type="dxa"/>
          </w:tcPr>
          <w:p w14:paraId="1761AA22" w14:textId="2EC2E89C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4.1</w:t>
            </w:r>
          </w:p>
        </w:tc>
        <w:tc>
          <w:tcPr>
            <w:tcW w:w="4536" w:type="dxa"/>
            <w:gridSpan w:val="3"/>
          </w:tcPr>
          <w:p w14:paraId="3A527EB4" w14:textId="294356B2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take regular breaks away from your workstation? </w:t>
            </w:r>
          </w:p>
        </w:tc>
        <w:tc>
          <w:tcPr>
            <w:tcW w:w="993" w:type="dxa"/>
          </w:tcPr>
          <w:p w14:paraId="09D380F5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1206E803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219398FE" w14:textId="77777777" w:rsidTr="00E10C0A">
        <w:tc>
          <w:tcPr>
            <w:tcW w:w="562" w:type="dxa"/>
          </w:tcPr>
          <w:p w14:paraId="61D1B5CB" w14:textId="4005F82B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4.2</w:t>
            </w:r>
          </w:p>
        </w:tc>
        <w:tc>
          <w:tcPr>
            <w:tcW w:w="4536" w:type="dxa"/>
            <w:gridSpan w:val="3"/>
          </w:tcPr>
          <w:p w14:paraId="69974A87" w14:textId="18C89390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carry out regularly stretches at your desk to avoid stiff or sore muscles? </w:t>
            </w:r>
          </w:p>
        </w:tc>
        <w:tc>
          <w:tcPr>
            <w:tcW w:w="993" w:type="dxa"/>
          </w:tcPr>
          <w:p w14:paraId="6C131334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32D49CE4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30212B50" w14:textId="77777777" w:rsidTr="00E10C0A">
        <w:tc>
          <w:tcPr>
            <w:tcW w:w="562" w:type="dxa"/>
          </w:tcPr>
          <w:p w14:paraId="12EF9838" w14:textId="670BEEBD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4.3</w:t>
            </w:r>
          </w:p>
        </w:tc>
        <w:tc>
          <w:tcPr>
            <w:tcW w:w="4536" w:type="dxa"/>
            <w:gridSpan w:val="3"/>
          </w:tcPr>
          <w:p w14:paraId="037D02CA" w14:textId="453810F6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sit with a good posture or are you hunched over the desk? </w:t>
            </w:r>
          </w:p>
        </w:tc>
        <w:tc>
          <w:tcPr>
            <w:tcW w:w="993" w:type="dxa"/>
          </w:tcPr>
          <w:p w14:paraId="6DE09FF9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5D66142F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3B946BC4" w14:textId="77777777" w:rsidTr="00E10C0A">
        <w:tc>
          <w:tcPr>
            <w:tcW w:w="562" w:type="dxa"/>
          </w:tcPr>
          <w:p w14:paraId="3CB2BBAB" w14:textId="3E92A3BB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4.4</w:t>
            </w:r>
          </w:p>
        </w:tc>
        <w:tc>
          <w:tcPr>
            <w:tcW w:w="4536" w:type="dxa"/>
            <w:gridSpan w:val="3"/>
          </w:tcPr>
          <w:p w14:paraId="7D400F53" w14:textId="0CAF5092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have easy access to first aid equipment if required? </w:t>
            </w:r>
          </w:p>
        </w:tc>
        <w:tc>
          <w:tcPr>
            <w:tcW w:w="993" w:type="dxa"/>
          </w:tcPr>
          <w:p w14:paraId="1D98D08D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0A856C32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17062915" w14:textId="77777777" w:rsidTr="00E10C0A">
        <w:tc>
          <w:tcPr>
            <w:tcW w:w="562" w:type="dxa"/>
            <w:tcBorders>
              <w:bottom w:val="single" w:sz="4" w:space="0" w:color="000000"/>
            </w:tcBorders>
          </w:tcPr>
          <w:p w14:paraId="4F06FCBB" w14:textId="7E7ED5B6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4.5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14:paraId="1CAF7C4E" w14:textId="2FD665AA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If you regularly use a computer, do you have your eyes tested every year?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34085EB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000000"/>
            </w:tcBorders>
          </w:tcPr>
          <w:p w14:paraId="2D5E5596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3AA29098" w14:textId="77777777" w:rsidTr="00E10C0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F7C" w14:textId="2CC95C5D" w:rsidR="00976803" w:rsidRPr="00EF2A5F" w:rsidRDefault="00E10C0A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4.6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EC2D" w14:textId="5A1A60D5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Can you easily reach everything that you need without twisting and straining your upper body?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2FD9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65D6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976803" w14:paraId="23918B03" w14:textId="77777777" w:rsidTr="00E10C0A"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9048DC" w14:textId="77777777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8F793E" w14:textId="78B5F54B" w:rsidR="00976803" w:rsidRPr="00EF2A5F" w:rsidRDefault="00976803" w:rsidP="00C414A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2B06C7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AFF688" w14:textId="77777777" w:rsidR="00976803" w:rsidRPr="00EF2A5F" w:rsidRDefault="00976803" w:rsidP="00C414A4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E10C0A" w14:paraId="59836FE0" w14:textId="77777777" w:rsidTr="00A916FD">
        <w:tc>
          <w:tcPr>
            <w:tcW w:w="5098" w:type="dxa"/>
            <w:gridSpan w:val="4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6DB9F451" w14:textId="7548219F" w:rsidR="00E10C0A" w:rsidRPr="00EF2A5F" w:rsidRDefault="00E10C0A" w:rsidP="004E44E5">
            <w:pPr>
              <w:pStyle w:val="NormalWeb"/>
              <w:spacing w:before="60" w:beforeAutospacing="0" w:after="60" w:afterAutospacing="0"/>
              <w:jc w:val="center"/>
              <w:rPr>
                <w:rFonts w:asciiTheme="majorHAnsi" w:hAnsiTheme="majorHAnsi" w:cs="Arial"/>
                <w:b/>
                <w:bCs/>
                <w:color w:val="5C667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</w:rPr>
              <w:t>Question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11DEC9E1" w14:textId="4F5D9AFC" w:rsidR="00E10C0A" w:rsidRPr="00EF2A5F" w:rsidRDefault="00E10C0A" w:rsidP="004E44E5">
            <w:pPr>
              <w:spacing w:before="60" w:after="60"/>
              <w:jc w:val="center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Y or N</w:t>
            </w:r>
          </w:p>
        </w:tc>
        <w:tc>
          <w:tcPr>
            <w:tcW w:w="3538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2AF3795B" w14:textId="550F9395" w:rsidR="00E10C0A" w:rsidRPr="00EF2A5F" w:rsidRDefault="00E10C0A" w:rsidP="004E44E5">
            <w:pPr>
              <w:spacing w:before="60" w:after="60"/>
              <w:jc w:val="center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What can be done?</w:t>
            </w:r>
          </w:p>
        </w:tc>
      </w:tr>
      <w:tr w:rsidR="00A02EEF" w14:paraId="3975CAED" w14:textId="77777777" w:rsidTr="00976803">
        <w:tc>
          <w:tcPr>
            <w:tcW w:w="562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44E6A1E" w14:textId="60E776D4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>5.0</w:t>
            </w:r>
          </w:p>
        </w:tc>
        <w:tc>
          <w:tcPr>
            <w:tcW w:w="9067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A8F2C2" w14:textId="60908BC2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>Manual Handling</w:t>
            </w:r>
          </w:p>
        </w:tc>
      </w:tr>
      <w:tr w:rsidR="00A02EEF" w14:paraId="115893AC" w14:textId="77777777" w:rsidTr="00E10C0A">
        <w:tc>
          <w:tcPr>
            <w:tcW w:w="562" w:type="dxa"/>
          </w:tcPr>
          <w:p w14:paraId="7EA9FE38" w14:textId="1D48DCDE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5.1</w:t>
            </w:r>
          </w:p>
        </w:tc>
        <w:tc>
          <w:tcPr>
            <w:tcW w:w="4536" w:type="dxa"/>
            <w:gridSpan w:val="3"/>
          </w:tcPr>
          <w:p w14:paraId="17676FD8" w14:textId="6F49D62A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Are all items that you need for work within easy reach? </w:t>
            </w:r>
          </w:p>
        </w:tc>
        <w:tc>
          <w:tcPr>
            <w:tcW w:w="993" w:type="dxa"/>
          </w:tcPr>
          <w:p w14:paraId="763A74E7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3BA3AE0A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40CA371D" w14:textId="77777777" w:rsidTr="00E10C0A">
        <w:tc>
          <w:tcPr>
            <w:tcW w:w="562" w:type="dxa"/>
            <w:tcBorders>
              <w:bottom w:val="single" w:sz="4" w:space="0" w:color="000000"/>
            </w:tcBorders>
          </w:tcPr>
          <w:p w14:paraId="121CECDF" w14:textId="3E6E40AC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5.2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14:paraId="6A31CEE6" w14:textId="5A8A9903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Are heavy items stored on lower shelves to avoid the need for lowering them?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3DB4A63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000000"/>
            </w:tcBorders>
          </w:tcPr>
          <w:p w14:paraId="5EC182F7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47FCA462" w14:textId="77777777" w:rsidTr="00E10C0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0AC6" w14:textId="5B617C77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5.3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7CA4" w14:textId="7AB7E63F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know how to correctly pick up, carry and lower heavy items?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704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D3AF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0DA22D30" w14:textId="77777777" w:rsidTr="00E10C0A"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4D37D2" w14:textId="77777777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7E97A9" w14:textId="01EF52EE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8CE684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7431AB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36D95A0D" w14:textId="77777777" w:rsidTr="00A916FD"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8F1BB1" w14:textId="0E635873" w:rsidR="00A02EEF" w:rsidRPr="00EF2A5F" w:rsidRDefault="00A02EEF" w:rsidP="00A02EEF">
            <w:pPr>
              <w:pStyle w:val="NormalWeb"/>
              <w:spacing w:before="60" w:beforeAutospacing="0" w:after="60" w:afterAutospacing="0"/>
              <w:jc w:val="center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</w:rPr>
              <w:t>Question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2643AB" w14:textId="3B037304" w:rsidR="00A02EEF" w:rsidRPr="00EF2A5F" w:rsidRDefault="00A02EEF" w:rsidP="00A02EEF">
            <w:pPr>
              <w:spacing w:before="60" w:after="60"/>
              <w:jc w:val="center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Y or 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FEE663" w14:textId="0E603D98" w:rsidR="00A02EEF" w:rsidRPr="00EF2A5F" w:rsidRDefault="00A02EEF" w:rsidP="00A02EEF">
            <w:pPr>
              <w:spacing w:before="60" w:after="60"/>
              <w:jc w:val="center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What can be done?</w:t>
            </w:r>
          </w:p>
        </w:tc>
      </w:tr>
      <w:tr w:rsidR="00A02EEF" w14:paraId="46427AA3" w14:textId="77777777" w:rsidTr="00976803">
        <w:tc>
          <w:tcPr>
            <w:tcW w:w="562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106D04D" w14:textId="051476FE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>6.0</w:t>
            </w:r>
          </w:p>
        </w:tc>
        <w:tc>
          <w:tcPr>
            <w:tcW w:w="9067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44CED8F" w14:textId="31576693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>Slips, Trip and Falls</w:t>
            </w:r>
          </w:p>
        </w:tc>
      </w:tr>
      <w:tr w:rsidR="00A02EEF" w14:paraId="72CB39D2" w14:textId="77777777" w:rsidTr="00E10C0A">
        <w:tc>
          <w:tcPr>
            <w:tcW w:w="562" w:type="dxa"/>
          </w:tcPr>
          <w:p w14:paraId="109055B7" w14:textId="24EF54A0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6.1</w:t>
            </w:r>
          </w:p>
        </w:tc>
        <w:tc>
          <w:tcPr>
            <w:tcW w:w="4536" w:type="dxa"/>
            <w:gridSpan w:val="3"/>
          </w:tcPr>
          <w:p w14:paraId="4F7FD43C" w14:textId="7D71C49A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Are floor coverings, such as carpets and rugs, secure? </w:t>
            </w:r>
          </w:p>
        </w:tc>
        <w:tc>
          <w:tcPr>
            <w:tcW w:w="993" w:type="dxa"/>
          </w:tcPr>
          <w:p w14:paraId="75FDE081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279AA57B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2FC10ACF" w14:textId="77777777" w:rsidTr="00E10C0A">
        <w:tc>
          <w:tcPr>
            <w:tcW w:w="562" w:type="dxa"/>
          </w:tcPr>
          <w:p w14:paraId="683ECB00" w14:textId="4A5041BB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6.2</w:t>
            </w:r>
          </w:p>
        </w:tc>
        <w:tc>
          <w:tcPr>
            <w:tcW w:w="4536" w:type="dxa"/>
            <w:gridSpan w:val="3"/>
          </w:tcPr>
          <w:p w14:paraId="31C5312A" w14:textId="0C34FF9C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frequently carry hot drinks and food upstairs/downstairs and risk tripping? </w:t>
            </w:r>
          </w:p>
        </w:tc>
        <w:tc>
          <w:tcPr>
            <w:tcW w:w="993" w:type="dxa"/>
          </w:tcPr>
          <w:p w14:paraId="74FBE907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7F27AA66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4CC869ED" w14:textId="77777777" w:rsidTr="00E10C0A">
        <w:tc>
          <w:tcPr>
            <w:tcW w:w="562" w:type="dxa"/>
            <w:tcBorders>
              <w:bottom w:val="single" w:sz="4" w:space="0" w:color="000000"/>
            </w:tcBorders>
          </w:tcPr>
          <w:p w14:paraId="068704BD" w14:textId="2450F041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6.3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14:paraId="38D302EE" w14:textId="4BFEBC34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Are stairways and corridors clear of trip hazards?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2243FF4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000000"/>
            </w:tcBorders>
          </w:tcPr>
          <w:p w14:paraId="13B61ECD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5AE1019E" w14:textId="77777777" w:rsidTr="00E10C0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0F81" w14:textId="2117C336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6.4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2BF3" w14:textId="04CD8514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Is the floor area around your desk clear of boxes, papers and wires?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D6C2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8868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54A7D564" w14:textId="77777777" w:rsidTr="00A916FD"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0415E7" w14:textId="1DD3EE26" w:rsidR="00A02EEF" w:rsidRPr="00EF2A5F" w:rsidRDefault="00A02EEF" w:rsidP="00A02EEF">
            <w:pPr>
              <w:pStyle w:val="NormalWeb"/>
              <w:spacing w:before="60" w:beforeAutospacing="0" w:after="60" w:afterAutospacing="0"/>
              <w:jc w:val="center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</w:rPr>
              <w:t>Question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C92A72" w14:textId="7720903C" w:rsidR="00A02EEF" w:rsidRPr="00EF2A5F" w:rsidRDefault="00A02EEF" w:rsidP="00A02EEF">
            <w:pPr>
              <w:spacing w:before="60" w:after="60"/>
              <w:jc w:val="center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Y or 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6DFDA0" w14:textId="374A3D37" w:rsidR="00A02EEF" w:rsidRPr="00EF2A5F" w:rsidRDefault="00A02EEF" w:rsidP="00A02EEF">
            <w:pPr>
              <w:spacing w:before="60" w:after="60"/>
              <w:jc w:val="center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b/>
                <w:bCs/>
                <w:color w:val="5C6670"/>
                <w:sz w:val="24"/>
              </w:rPr>
              <w:t>What can be done?</w:t>
            </w:r>
          </w:p>
        </w:tc>
      </w:tr>
      <w:tr w:rsidR="00A02EEF" w14:paraId="061DD0B1" w14:textId="77777777" w:rsidTr="00976803">
        <w:tc>
          <w:tcPr>
            <w:tcW w:w="562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2251C4E" w14:textId="056648FB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lastRenderedPageBreak/>
              <w:t>7.0</w:t>
            </w:r>
          </w:p>
        </w:tc>
        <w:tc>
          <w:tcPr>
            <w:tcW w:w="9067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14C45C8" w14:textId="22DE385D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 xml:space="preserve">Lone Working </w:t>
            </w:r>
          </w:p>
        </w:tc>
      </w:tr>
      <w:tr w:rsidR="00A02EEF" w14:paraId="620C6DAA" w14:textId="77777777" w:rsidTr="00E10C0A">
        <w:tc>
          <w:tcPr>
            <w:tcW w:w="562" w:type="dxa"/>
          </w:tcPr>
          <w:p w14:paraId="4FA7B543" w14:textId="6DE33022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7.1</w:t>
            </w:r>
          </w:p>
        </w:tc>
        <w:tc>
          <w:tcPr>
            <w:tcW w:w="4536" w:type="dxa"/>
            <w:gridSpan w:val="3"/>
          </w:tcPr>
          <w:p w14:paraId="49AA05FD" w14:textId="24BBB1FB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Are you familiar with your employer’s lone working health and safety policy? </w:t>
            </w:r>
          </w:p>
        </w:tc>
        <w:tc>
          <w:tcPr>
            <w:tcW w:w="993" w:type="dxa"/>
          </w:tcPr>
          <w:p w14:paraId="1AB4A948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1FCEF7FD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64917B44" w14:textId="77777777" w:rsidTr="00E10C0A">
        <w:tc>
          <w:tcPr>
            <w:tcW w:w="562" w:type="dxa"/>
          </w:tcPr>
          <w:p w14:paraId="3E906720" w14:textId="6DBFF340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7.2</w:t>
            </w:r>
          </w:p>
        </w:tc>
        <w:tc>
          <w:tcPr>
            <w:tcW w:w="4536" w:type="dxa"/>
            <w:gridSpan w:val="3"/>
          </w:tcPr>
          <w:p w14:paraId="221F40A0" w14:textId="6FE1A553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know the name and number of a manager or supervisor who you can get in touch with easily? </w:t>
            </w:r>
          </w:p>
        </w:tc>
        <w:tc>
          <w:tcPr>
            <w:tcW w:w="993" w:type="dxa"/>
          </w:tcPr>
          <w:p w14:paraId="23FF01D5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08F61BB4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288E6CD3" w14:textId="77777777" w:rsidTr="00E10C0A">
        <w:tc>
          <w:tcPr>
            <w:tcW w:w="562" w:type="dxa"/>
          </w:tcPr>
          <w:p w14:paraId="222405E8" w14:textId="79C051FE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7.3</w:t>
            </w:r>
          </w:p>
        </w:tc>
        <w:tc>
          <w:tcPr>
            <w:tcW w:w="4536" w:type="dxa"/>
            <w:gridSpan w:val="3"/>
          </w:tcPr>
          <w:p w14:paraId="78493061" w14:textId="44D107C6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Do you have a system for regularly ‘checking in’ with your employer if you are not visibly online each day? </w:t>
            </w:r>
          </w:p>
        </w:tc>
        <w:tc>
          <w:tcPr>
            <w:tcW w:w="993" w:type="dxa"/>
          </w:tcPr>
          <w:p w14:paraId="2AD1FEBA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5525DCA4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19F001F8" w14:textId="77777777" w:rsidTr="00E10C0A">
        <w:tc>
          <w:tcPr>
            <w:tcW w:w="562" w:type="dxa"/>
          </w:tcPr>
          <w:p w14:paraId="2AA02E68" w14:textId="144B7DE6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7.4</w:t>
            </w:r>
          </w:p>
        </w:tc>
        <w:tc>
          <w:tcPr>
            <w:tcW w:w="4536" w:type="dxa"/>
            <w:gridSpan w:val="3"/>
          </w:tcPr>
          <w:p w14:paraId="6532F723" w14:textId="5B0359FD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 xml:space="preserve">Is your home kept secure whilst you’re working there? </w:t>
            </w:r>
          </w:p>
        </w:tc>
        <w:tc>
          <w:tcPr>
            <w:tcW w:w="993" w:type="dxa"/>
          </w:tcPr>
          <w:p w14:paraId="6F3FE396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010AE496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1AEABA6C" w14:textId="77777777" w:rsidTr="00E10C0A">
        <w:tc>
          <w:tcPr>
            <w:tcW w:w="562" w:type="dxa"/>
          </w:tcPr>
          <w:p w14:paraId="348B4607" w14:textId="187DE77F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7.4</w:t>
            </w:r>
          </w:p>
        </w:tc>
        <w:tc>
          <w:tcPr>
            <w:tcW w:w="4536" w:type="dxa"/>
            <w:gridSpan w:val="3"/>
          </w:tcPr>
          <w:p w14:paraId="03B7D51F" w14:textId="5E210A0C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Are important files and laptops kept locked away securely when not</w:t>
            </w: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br/>
              <w:t xml:space="preserve">in use? </w:t>
            </w:r>
          </w:p>
        </w:tc>
        <w:tc>
          <w:tcPr>
            <w:tcW w:w="993" w:type="dxa"/>
          </w:tcPr>
          <w:p w14:paraId="3E77B218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</w:tcPr>
          <w:p w14:paraId="10F82687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47C08726" w14:textId="77777777" w:rsidTr="00A916FD">
        <w:tc>
          <w:tcPr>
            <w:tcW w:w="9629" w:type="dxa"/>
            <w:gridSpan w:val="6"/>
          </w:tcPr>
          <w:p w14:paraId="479A2265" w14:textId="77777777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Additional comments</w:t>
            </w:r>
          </w:p>
          <w:p w14:paraId="7F26581A" w14:textId="77777777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  <w:p w14:paraId="7D0ECE5C" w14:textId="77777777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  <w:p w14:paraId="3C0F956F" w14:textId="77777777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  <w:p w14:paraId="3CE4A076" w14:textId="3202CA27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  <w:p w14:paraId="3012016D" w14:textId="3DCD8279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  <w:p w14:paraId="10132790" w14:textId="49E17D5A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  <w:p w14:paraId="6A92CED1" w14:textId="1D152210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  <w:p w14:paraId="4EC87623" w14:textId="77777777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  <w:p w14:paraId="6E7CE094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7E85E38B" w14:textId="77777777" w:rsidTr="0020761D"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BE5FA2" w14:textId="77777777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B775B2" w14:textId="33B166B8" w:rsidR="00A02EEF" w:rsidRPr="00EF2A5F" w:rsidRDefault="00A02EEF" w:rsidP="00A02EEF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2ADF7E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CCB699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3038B799" w14:textId="77777777" w:rsidTr="00B6391A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C32C5E" w14:textId="7A55D5A3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38FB" w14:textId="685E3FD1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13A536" w14:textId="72888F05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Cs w:val="20"/>
              </w:rPr>
              <w:t>Assessor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F305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799DBD92" w14:textId="77777777" w:rsidTr="0020761D"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FC866" w14:textId="77777777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D79CE2" w14:textId="77777777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AA9446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06F2CE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6AE76A79" w14:textId="77777777" w:rsidTr="00A916FD">
        <w:trPr>
          <w:trHeight w:val="10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005FE4" w14:textId="23230FC5" w:rsidR="00A02EEF" w:rsidRPr="00EF2A5F" w:rsidRDefault="00A02EEF" w:rsidP="00A02EEF">
            <w:pPr>
              <w:pStyle w:val="NormalWeb"/>
              <w:spacing w:before="60" w:beforeAutospacing="0" w:after="60" w:afterAutospacing="0"/>
              <w:rPr>
                <w:rFonts w:asciiTheme="majorHAnsi" w:hAnsiTheme="majorHAnsi" w:cs="Arial"/>
                <w:color w:val="5C6670"/>
                <w:sz w:val="20"/>
                <w:szCs w:val="20"/>
              </w:rPr>
            </w:pPr>
            <w:r w:rsidRPr="00EF2A5F">
              <w:rPr>
                <w:rFonts w:asciiTheme="majorHAnsi" w:hAnsiTheme="majorHAnsi" w:cs="Arial"/>
                <w:color w:val="5C6670"/>
                <w:sz w:val="20"/>
                <w:szCs w:val="20"/>
              </w:rPr>
              <w:t>Location</w:t>
            </w:r>
          </w:p>
        </w:tc>
        <w:tc>
          <w:tcPr>
            <w:tcW w:w="8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7932E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  <w:p w14:paraId="354976B5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  <w:p w14:paraId="01F53038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  <w:p w14:paraId="6E66952A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  <w:p w14:paraId="03B3D64C" w14:textId="7777777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  <w:p w14:paraId="67E8D95B" w14:textId="48306587" w:rsidR="00A02EEF" w:rsidRPr="00EF2A5F" w:rsidRDefault="00A02EEF" w:rsidP="00A02EEF">
            <w:pPr>
              <w:spacing w:before="60" w:after="60"/>
              <w:rPr>
                <w:rFonts w:asciiTheme="majorHAnsi" w:hAnsiTheme="majorHAnsi" w:cs="Arial"/>
                <w:color w:val="5C6670"/>
                <w:szCs w:val="20"/>
              </w:rPr>
            </w:pPr>
          </w:p>
        </w:tc>
      </w:tr>
      <w:tr w:rsidR="00A02EEF" w14:paraId="19512187" w14:textId="77777777" w:rsidTr="00B6391A">
        <w:trPr>
          <w:trHeight w:val="10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B674A" w14:textId="77777777" w:rsidR="00A02EEF" w:rsidRDefault="00A02EEF" w:rsidP="00A02EEF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3237" w14:textId="77777777" w:rsidR="00A02EEF" w:rsidRPr="00C414A4" w:rsidRDefault="00A02EEF" w:rsidP="00A02EEF">
            <w:pPr>
              <w:spacing w:before="60" w:after="60"/>
              <w:rPr>
                <w:rFonts w:cs="Arial"/>
                <w:szCs w:val="20"/>
              </w:rPr>
            </w:pPr>
          </w:p>
        </w:tc>
      </w:tr>
    </w:tbl>
    <w:p w14:paraId="7ACBF3A9" w14:textId="76AE581E" w:rsidR="00215346" w:rsidRPr="00B31F10" w:rsidRDefault="00215346" w:rsidP="007C0310">
      <w:pPr>
        <w:rPr>
          <w:rStyle w:val="legds"/>
          <w:b/>
          <w:kern w:val="28"/>
          <w:sz w:val="24"/>
          <w:szCs w:val="20"/>
          <w:lang w:eastAsia="en-GB"/>
        </w:rPr>
        <w:sectPr w:rsidR="00215346" w:rsidRPr="00B31F10" w:rsidSect="00EF2A5F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134" w:bottom="1440" w:left="1134" w:header="720" w:footer="210" w:gutter="0"/>
          <w:cols w:space="720"/>
          <w:docGrid w:linePitch="272"/>
        </w:sectPr>
      </w:pPr>
    </w:p>
    <w:p w14:paraId="5A3976D9" w14:textId="6F2E0A6F" w:rsidR="00301560" w:rsidRPr="00301560" w:rsidRDefault="00A739F2" w:rsidP="00B31F10">
      <w:pPr>
        <w:pStyle w:val="Heading2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545331CB" wp14:editId="58690275">
            <wp:extent cx="8864600" cy="5429885"/>
            <wp:effectExtent l="0" t="0" r="0" b="5715"/>
            <wp:docPr id="1" name="Picture 1" descr="A picture containing man, holding, ski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560" w:rsidRPr="00301560" w:rsidSect="00215346">
      <w:headerReference w:type="default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1440" w:bottom="1134" w:left="1440" w:header="720" w:footer="2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A400" w14:textId="77777777" w:rsidR="00A202FE" w:rsidRDefault="00A202FE">
      <w:r>
        <w:separator/>
      </w:r>
    </w:p>
  </w:endnote>
  <w:endnote w:type="continuationSeparator" w:id="0">
    <w:p w14:paraId="161367C0" w14:textId="77777777" w:rsidR="00A202FE" w:rsidRDefault="00A2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540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DQWO J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FZKSQ+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5103"/>
      <w:gridCol w:w="1253"/>
      <w:gridCol w:w="3283"/>
    </w:tblGrid>
    <w:tr w:rsidR="00AF08FD" w:rsidRPr="00AF08FD" w14:paraId="5A0DD80F" w14:textId="77777777" w:rsidTr="00662061">
      <w:trPr>
        <w:cantSplit/>
      </w:trPr>
      <w:tc>
        <w:tcPr>
          <w:tcW w:w="2647" w:type="pct"/>
          <w:shd w:val="clear" w:color="auto" w:fill="auto"/>
        </w:tcPr>
        <w:p w14:paraId="0BE04685" w14:textId="7D266FBA" w:rsidR="00A916FD" w:rsidRPr="004B6B19" w:rsidRDefault="00A916FD" w:rsidP="00F75419">
          <w:pPr>
            <w:pStyle w:val="Footer"/>
            <w:tabs>
              <w:tab w:val="center" w:pos="0"/>
              <w:tab w:val="right" w:pos="9027"/>
            </w:tabs>
            <w:jc w:val="left"/>
          </w:pPr>
        </w:p>
      </w:tc>
      <w:tc>
        <w:tcPr>
          <w:tcW w:w="650" w:type="pct"/>
          <w:vMerge w:val="restart"/>
          <w:shd w:val="clear" w:color="auto" w:fill="auto"/>
        </w:tcPr>
        <w:p w14:paraId="35FE156A" w14:textId="656E4BD3" w:rsidR="00A916FD" w:rsidRPr="00B968CE" w:rsidRDefault="00A916FD" w:rsidP="00CF425E">
          <w:pPr>
            <w:pStyle w:val="Footer"/>
            <w:tabs>
              <w:tab w:val="center" w:pos="0"/>
              <w:tab w:val="right" w:pos="9027"/>
            </w:tabs>
            <w:jc w:val="center"/>
          </w:pPr>
        </w:p>
      </w:tc>
      <w:tc>
        <w:tcPr>
          <w:tcW w:w="1703" w:type="pct"/>
          <w:shd w:val="clear" w:color="auto" w:fill="auto"/>
        </w:tcPr>
        <w:p w14:paraId="6F8846B7" w14:textId="70E8C9A6" w:rsidR="00A916FD" w:rsidRPr="00AF08FD" w:rsidRDefault="00A916FD" w:rsidP="00CF425E">
          <w:pPr>
            <w:pStyle w:val="Footer"/>
            <w:tabs>
              <w:tab w:val="center" w:pos="0"/>
              <w:tab w:val="right" w:pos="9027"/>
            </w:tabs>
            <w:jc w:val="right"/>
            <w:rPr>
              <w:rFonts w:asciiTheme="majorHAnsi" w:hAnsiTheme="majorHAnsi" w:cstheme="majorHAnsi"/>
              <w:color w:val="5C6670"/>
            </w:rPr>
          </w:pPr>
          <w:r w:rsidRPr="00AF08FD">
            <w:rPr>
              <w:rFonts w:asciiTheme="majorHAnsi" w:hAnsiTheme="majorHAnsi" w:cstheme="majorHAnsi"/>
              <w:color w:val="5C6670"/>
            </w:rPr>
            <w:t xml:space="preserve">Page </w:t>
          </w:r>
          <w:r w:rsidRPr="00AF08FD">
            <w:rPr>
              <w:rStyle w:val="PageNumber"/>
              <w:rFonts w:asciiTheme="majorHAnsi" w:hAnsiTheme="majorHAnsi" w:cstheme="majorHAnsi"/>
              <w:color w:val="5C6670"/>
            </w:rPr>
            <w:fldChar w:fldCharType="begin"/>
          </w:r>
          <w:r w:rsidRPr="00AF08FD">
            <w:rPr>
              <w:rStyle w:val="PageNumber"/>
              <w:rFonts w:asciiTheme="majorHAnsi" w:hAnsiTheme="majorHAnsi" w:cstheme="majorHAnsi"/>
              <w:color w:val="5C6670"/>
            </w:rPr>
            <w:instrText xml:space="preserve"> PAGE </w:instrText>
          </w:r>
          <w:r w:rsidRPr="00AF08FD">
            <w:rPr>
              <w:rStyle w:val="PageNumber"/>
              <w:rFonts w:asciiTheme="majorHAnsi" w:hAnsiTheme="majorHAnsi" w:cstheme="majorHAnsi"/>
              <w:color w:val="5C6670"/>
            </w:rPr>
            <w:fldChar w:fldCharType="separate"/>
          </w:r>
          <w:r w:rsidRPr="00AF08FD">
            <w:rPr>
              <w:rStyle w:val="PageNumber"/>
              <w:rFonts w:asciiTheme="majorHAnsi" w:hAnsiTheme="majorHAnsi" w:cstheme="majorHAnsi"/>
              <w:noProof/>
              <w:color w:val="5C6670"/>
            </w:rPr>
            <w:t>1</w:t>
          </w:r>
          <w:r w:rsidRPr="00AF08FD">
            <w:rPr>
              <w:rStyle w:val="PageNumber"/>
              <w:rFonts w:asciiTheme="majorHAnsi" w:hAnsiTheme="majorHAnsi" w:cstheme="majorHAnsi"/>
              <w:color w:val="5C6670"/>
            </w:rPr>
            <w:fldChar w:fldCharType="end"/>
          </w:r>
          <w:r w:rsidRPr="00AF08FD">
            <w:rPr>
              <w:rStyle w:val="PageNumber"/>
              <w:rFonts w:asciiTheme="majorHAnsi" w:hAnsiTheme="majorHAnsi" w:cstheme="majorHAnsi"/>
              <w:color w:val="5C6670"/>
            </w:rPr>
            <w:t xml:space="preserve"> of </w:t>
          </w:r>
          <w:r w:rsidRPr="00AF08FD">
            <w:rPr>
              <w:rStyle w:val="PageNumber"/>
              <w:rFonts w:asciiTheme="majorHAnsi" w:hAnsiTheme="majorHAnsi" w:cstheme="majorHAnsi"/>
              <w:color w:val="5C6670"/>
            </w:rPr>
            <w:fldChar w:fldCharType="begin"/>
          </w:r>
          <w:r w:rsidRPr="00AF08FD">
            <w:rPr>
              <w:rStyle w:val="PageNumber"/>
              <w:rFonts w:asciiTheme="majorHAnsi" w:hAnsiTheme="majorHAnsi" w:cstheme="majorHAnsi"/>
              <w:color w:val="5C6670"/>
            </w:rPr>
            <w:instrText xml:space="preserve"> NUMPAGES </w:instrText>
          </w:r>
          <w:r w:rsidRPr="00AF08FD">
            <w:rPr>
              <w:rStyle w:val="PageNumber"/>
              <w:rFonts w:asciiTheme="majorHAnsi" w:hAnsiTheme="majorHAnsi" w:cstheme="majorHAnsi"/>
              <w:color w:val="5C6670"/>
            </w:rPr>
            <w:fldChar w:fldCharType="separate"/>
          </w:r>
          <w:r w:rsidRPr="00AF08FD">
            <w:rPr>
              <w:rStyle w:val="PageNumber"/>
              <w:rFonts w:asciiTheme="majorHAnsi" w:hAnsiTheme="majorHAnsi" w:cstheme="majorHAnsi"/>
              <w:noProof/>
              <w:color w:val="5C6670"/>
            </w:rPr>
            <w:t>1</w:t>
          </w:r>
          <w:r w:rsidRPr="00AF08FD">
            <w:rPr>
              <w:rStyle w:val="PageNumber"/>
              <w:rFonts w:asciiTheme="majorHAnsi" w:hAnsiTheme="majorHAnsi" w:cstheme="majorHAnsi"/>
              <w:color w:val="5C6670"/>
            </w:rPr>
            <w:fldChar w:fldCharType="end"/>
          </w:r>
        </w:p>
      </w:tc>
    </w:tr>
    <w:tr w:rsidR="007409CD" w:rsidRPr="00CF425E" w14:paraId="6602CEA7" w14:textId="77777777" w:rsidTr="00662061">
      <w:trPr>
        <w:gridAfter w:val="1"/>
        <w:wAfter w:w="1703" w:type="pct"/>
        <w:cantSplit/>
      </w:trPr>
      <w:tc>
        <w:tcPr>
          <w:tcW w:w="2647" w:type="pct"/>
          <w:shd w:val="clear" w:color="auto" w:fill="auto"/>
        </w:tcPr>
        <w:p w14:paraId="6026A1C5" w14:textId="46993B64" w:rsidR="007409CD" w:rsidRPr="005A41FB" w:rsidRDefault="00AF08FD" w:rsidP="00CF425E">
          <w:pPr>
            <w:pStyle w:val="Footer"/>
            <w:tabs>
              <w:tab w:val="right" w:pos="9027"/>
            </w:tabs>
          </w:pPr>
          <w:r w:rsidRPr="006C0C3B">
            <w:rPr>
              <w:rFonts w:asciiTheme="majorHAnsi" w:hAnsiTheme="majorHAnsi" w:cstheme="majorHAnsi"/>
              <w:noProof/>
              <w:color w:val="5C667A"/>
            </w:rPr>
            <w:drawing>
              <wp:anchor distT="0" distB="0" distL="114300" distR="114300" simplePos="0" relativeHeight="251661824" behindDoc="0" locked="0" layoutInCell="1" allowOverlap="1" wp14:anchorId="7DC9B03C" wp14:editId="7C01EBAD">
                <wp:simplePos x="0" y="0"/>
                <wp:positionH relativeFrom="column">
                  <wp:posOffset>2301240</wp:posOffset>
                </wp:positionH>
                <wp:positionV relativeFrom="paragraph">
                  <wp:posOffset>-184150</wp:posOffset>
                </wp:positionV>
                <wp:extent cx="1379855" cy="361950"/>
                <wp:effectExtent l="0" t="0" r="0" b="0"/>
                <wp:wrapNone/>
                <wp:docPr id="12" name="Picture 12" descr="A black sign with white text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8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0" w:type="pct"/>
          <w:vMerge/>
          <w:shd w:val="clear" w:color="auto" w:fill="auto"/>
        </w:tcPr>
        <w:p w14:paraId="4518F91A" w14:textId="77777777" w:rsidR="007409CD" w:rsidRPr="00B968CE" w:rsidRDefault="007409CD" w:rsidP="00CF425E">
          <w:pPr>
            <w:pStyle w:val="Footer"/>
            <w:tabs>
              <w:tab w:val="right" w:pos="9027"/>
            </w:tabs>
            <w:jc w:val="right"/>
          </w:pPr>
        </w:p>
      </w:tc>
    </w:tr>
  </w:tbl>
  <w:p w14:paraId="246889A3" w14:textId="4CBBDA6F" w:rsidR="00A916FD" w:rsidRDefault="00A91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color w:val="5C6670"/>
      </w:rPr>
      <w:id w:val="-13436261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5C667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E7860E" w14:textId="3C388433" w:rsidR="00EF2A5F" w:rsidRPr="00EF2A5F" w:rsidRDefault="00EF2A5F">
            <w:pPr>
              <w:pStyle w:val="Footer"/>
              <w:jc w:val="right"/>
              <w:rPr>
                <w:rFonts w:asciiTheme="majorHAnsi" w:hAnsiTheme="majorHAnsi"/>
                <w:color w:val="5C6670"/>
              </w:rPr>
            </w:pPr>
            <w:r w:rsidRPr="00EF2A5F">
              <w:rPr>
                <w:rFonts w:asciiTheme="majorHAnsi" w:hAnsiTheme="majorHAnsi"/>
                <w:color w:val="5C6670"/>
              </w:rPr>
              <w:t xml:space="preserve">Page </w:t>
            </w:r>
            <w:r w:rsidRPr="00EF2A5F">
              <w:rPr>
                <w:rFonts w:asciiTheme="majorHAnsi" w:hAnsiTheme="majorHAnsi"/>
                <w:color w:val="5C6670"/>
                <w:sz w:val="24"/>
                <w:szCs w:val="24"/>
              </w:rPr>
              <w:fldChar w:fldCharType="begin"/>
            </w:r>
            <w:r w:rsidRPr="00EF2A5F">
              <w:rPr>
                <w:rFonts w:asciiTheme="majorHAnsi" w:hAnsiTheme="majorHAnsi"/>
                <w:color w:val="5C6670"/>
              </w:rPr>
              <w:instrText xml:space="preserve"> PAGE </w:instrText>
            </w:r>
            <w:r w:rsidRPr="00EF2A5F">
              <w:rPr>
                <w:rFonts w:asciiTheme="majorHAnsi" w:hAnsiTheme="majorHAnsi"/>
                <w:color w:val="5C6670"/>
                <w:sz w:val="24"/>
                <w:szCs w:val="24"/>
              </w:rPr>
              <w:fldChar w:fldCharType="separate"/>
            </w:r>
            <w:r w:rsidRPr="00EF2A5F">
              <w:rPr>
                <w:rFonts w:asciiTheme="majorHAnsi" w:hAnsiTheme="majorHAnsi"/>
                <w:noProof/>
                <w:color w:val="5C6670"/>
              </w:rPr>
              <w:t>2</w:t>
            </w:r>
            <w:r w:rsidRPr="00EF2A5F">
              <w:rPr>
                <w:rFonts w:asciiTheme="majorHAnsi" w:hAnsiTheme="majorHAnsi"/>
                <w:color w:val="5C6670"/>
                <w:sz w:val="24"/>
                <w:szCs w:val="24"/>
              </w:rPr>
              <w:fldChar w:fldCharType="end"/>
            </w:r>
            <w:r w:rsidRPr="00EF2A5F">
              <w:rPr>
                <w:rFonts w:asciiTheme="majorHAnsi" w:hAnsiTheme="majorHAnsi"/>
                <w:color w:val="5C6670"/>
              </w:rPr>
              <w:t xml:space="preserve"> of </w:t>
            </w:r>
            <w:r w:rsidRPr="00EF2A5F">
              <w:rPr>
                <w:rFonts w:asciiTheme="majorHAnsi" w:hAnsiTheme="majorHAnsi"/>
                <w:color w:val="5C6670"/>
                <w:sz w:val="24"/>
                <w:szCs w:val="24"/>
              </w:rPr>
              <w:fldChar w:fldCharType="begin"/>
            </w:r>
            <w:r w:rsidRPr="00EF2A5F">
              <w:rPr>
                <w:rFonts w:asciiTheme="majorHAnsi" w:hAnsiTheme="majorHAnsi"/>
                <w:color w:val="5C6670"/>
              </w:rPr>
              <w:instrText xml:space="preserve"> NUMPAGES  </w:instrText>
            </w:r>
            <w:r w:rsidRPr="00EF2A5F">
              <w:rPr>
                <w:rFonts w:asciiTheme="majorHAnsi" w:hAnsiTheme="majorHAnsi"/>
                <w:color w:val="5C6670"/>
                <w:sz w:val="24"/>
                <w:szCs w:val="24"/>
              </w:rPr>
              <w:fldChar w:fldCharType="separate"/>
            </w:r>
            <w:r w:rsidRPr="00EF2A5F">
              <w:rPr>
                <w:rFonts w:asciiTheme="majorHAnsi" w:hAnsiTheme="majorHAnsi"/>
                <w:noProof/>
                <w:color w:val="5C6670"/>
              </w:rPr>
              <w:t>2</w:t>
            </w:r>
            <w:r w:rsidRPr="00EF2A5F">
              <w:rPr>
                <w:rFonts w:asciiTheme="majorHAnsi" w:hAnsiTheme="majorHAnsi"/>
                <w:color w:val="5C6670"/>
                <w:sz w:val="24"/>
                <w:szCs w:val="24"/>
              </w:rPr>
              <w:fldChar w:fldCharType="end"/>
            </w:r>
          </w:p>
        </w:sdtContent>
      </w:sdt>
    </w:sdtContent>
  </w:sdt>
  <w:p w14:paraId="1A540243" w14:textId="77777777" w:rsidR="00EF2A5F" w:rsidRDefault="00EF2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5589"/>
      <w:gridCol w:w="3616"/>
      <w:gridCol w:w="4755"/>
    </w:tblGrid>
    <w:tr w:rsidR="00A916FD" w:rsidRPr="00CF425E" w14:paraId="145E2234" w14:textId="77777777" w:rsidTr="00CF425E">
      <w:trPr>
        <w:cantSplit/>
      </w:trPr>
      <w:tc>
        <w:tcPr>
          <w:tcW w:w="2002" w:type="pct"/>
          <w:shd w:val="clear" w:color="auto" w:fill="auto"/>
        </w:tcPr>
        <w:p w14:paraId="0B9E49C7" w14:textId="6F3921C5" w:rsidR="00A916FD" w:rsidRPr="004B6B19" w:rsidRDefault="00A916FD" w:rsidP="00CF425E">
          <w:pPr>
            <w:pStyle w:val="Footer"/>
            <w:tabs>
              <w:tab w:val="center" w:pos="0"/>
              <w:tab w:val="right" w:pos="9027"/>
            </w:tabs>
          </w:pPr>
          <w:r>
            <w:t>Coronavirus (COVID-19)</w:t>
          </w:r>
        </w:p>
      </w:tc>
      <w:tc>
        <w:tcPr>
          <w:tcW w:w="1295" w:type="pct"/>
          <w:vMerge w:val="restart"/>
          <w:shd w:val="clear" w:color="auto" w:fill="auto"/>
        </w:tcPr>
        <w:p w14:paraId="52811CD3" w14:textId="77777777" w:rsidR="00A916FD" w:rsidRPr="00B968CE" w:rsidRDefault="00A916FD" w:rsidP="00CF425E">
          <w:pPr>
            <w:pStyle w:val="Footer"/>
            <w:tabs>
              <w:tab w:val="center" w:pos="0"/>
              <w:tab w:val="right" w:pos="9027"/>
            </w:tabs>
            <w:jc w:val="center"/>
          </w:pPr>
        </w:p>
      </w:tc>
      <w:tc>
        <w:tcPr>
          <w:tcW w:w="1703" w:type="pct"/>
          <w:shd w:val="clear" w:color="auto" w:fill="auto"/>
        </w:tcPr>
        <w:p w14:paraId="3E3BBA12" w14:textId="77777777" w:rsidR="00A916FD" w:rsidRPr="00C8784D" w:rsidRDefault="00A916FD" w:rsidP="00CF425E">
          <w:pPr>
            <w:pStyle w:val="Footer"/>
            <w:tabs>
              <w:tab w:val="center" w:pos="0"/>
              <w:tab w:val="right" w:pos="9027"/>
            </w:tabs>
            <w:jc w:val="right"/>
          </w:pPr>
          <w:r w:rsidRPr="00C8784D">
            <w:t xml:space="preserve">Page </w:t>
          </w:r>
          <w:r w:rsidRPr="00C8784D">
            <w:rPr>
              <w:rStyle w:val="PageNumber"/>
            </w:rPr>
            <w:fldChar w:fldCharType="begin"/>
          </w:r>
          <w:r w:rsidRPr="00C8784D">
            <w:rPr>
              <w:rStyle w:val="PageNumber"/>
            </w:rPr>
            <w:instrText xml:space="preserve"> PAGE </w:instrText>
          </w:r>
          <w:r w:rsidRPr="00C8784D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C8784D">
            <w:rPr>
              <w:rStyle w:val="PageNumber"/>
            </w:rPr>
            <w:fldChar w:fldCharType="end"/>
          </w:r>
          <w:r w:rsidRPr="00C8784D">
            <w:rPr>
              <w:rStyle w:val="PageNumber"/>
            </w:rPr>
            <w:t xml:space="preserve"> of </w:t>
          </w:r>
          <w:r w:rsidRPr="00C8784D">
            <w:rPr>
              <w:rStyle w:val="PageNumber"/>
            </w:rPr>
            <w:fldChar w:fldCharType="begin"/>
          </w:r>
          <w:r w:rsidRPr="00C8784D">
            <w:rPr>
              <w:rStyle w:val="PageNumber"/>
            </w:rPr>
            <w:instrText xml:space="preserve"> NUMPAGES </w:instrText>
          </w:r>
          <w:r w:rsidRPr="00C8784D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C8784D">
            <w:rPr>
              <w:rStyle w:val="PageNumber"/>
            </w:rPr>
            <w:fldChar w:fldCharType="end"/>
          </w:r>
        </w:p>
      </w:tc>
    </w:tr>
    <w:tr w:rsidR="00A916FD" w:rsidRPr="00CF425E" w14:paraId="060F0AB6" w14:textId="77777777" w:rsidTr="00CF425E">
      <w:trPr>
        <w:cantSplit/>
      </w:trPr>
      <w:tc>
        <w:tcPr>
          <w:tcW w:w="2002" w:type="pct"/>
          <w:shd w:val="clear" w:color="auto" w:fill="auto"/>
        </w:tcPr>
        <w:p w14:paraId="7A52DA50" w14:textId="7DBDEE77" w:rsidR="00A916FD" w:rsidRPr="005A41FB" w:rsidRDefault="00A916FD" w:rsidP="00CF425E">
          <w:pPr>
            <w:pStyle w:val="Footer"/>
            <w:tabs>
              <w:tab w:val="right" w:pos="9027"/>
            </w:tabs>
          </w:pPr>
          <w:r>
            <w:t>Version: 01</w:t>
          </w:r>
        </w:p>
      </w:tc>
      <w:tc>
        <w:tcPr>
          <w:tcW w:w="1295" w:type="pct"/>
          <w:vMerge/>
          <w:shd w:val="clear" w:color="auto" w:fill="auto"/>
        </w:tcPr>
        <w:p w14:paraId="578E1C75" w14:textId="77777777" w:rsidR="00A916FD" w:rsidRPr="00B968CE" w:rsidRDefault="00A916FD" w:rsidP="00CF425E">
          <w:pPr>
            <w:pStyle w:val="Footer"/>
            <w:tabs>
              <w:tab w:val="right" w:pos="9027"/>
            </w:tabs>
            <w:jc w:val="right"/>
          </w:pPr>
        </w:p>
      </w:tc>
      <w:tc>
        <w:tcPr>
          <w:tcW w:w="1703" w:type="pct"/>
          <w:shd w:val="clear" w:color="auto" w:fill="auto"/>
        </w:tcPr>
        <w:p w14:paraId="01E695D7" w14:textId="77777777" w:rsidR="00A916FD" w:rsidRPr="00B968CE" w:rsidRDefault="00A916FD" w:rsidP="00CF425E">
          <w:pPr>
            <w:pStyle w:val="Footer"/>
            <w:tabs>
              <w:tab w:val="right" w:pos="9027"/>
            </w:tabs>
            <w:jc w:val="right"/>
          </w:pPr>
          <w:r>
            <w:t>© PCR Global Limited</w:t>
          </w:r>
        </w:p>
      </w:tc>
    </w:tr>
    <w:tr w:rsidR="00A916FD" w:rsidRPr="00CF425E" w14:paraId="421A29C1" w14:textId="77777777" w:rsidTr="00CF425E">
      <w:trPr>
        <w:cantSplit/>
      </w:trPr>
      <w:tc>
        <w:tcPr>
          <w:tcW w:w="2002" w:type="pct"/>
          <w:shd w:val="clear" w:color="auto" w:fill="auto"/>
        </w:tcPr>
        <w:p w14:paraId="0A1AA50A" w14:textId="3B2272AB" w:rsidR="00A916FD" w:rsidRPr="005A41FB" w:rsidRDefault="00A916FD" w:rsidP="00CF425E">
          <w:pPr>
            <w:pStyle w:val="Footer"/>
            <w:tabs>
              <w:tab w:val="right" w:pos="9027"/>
            </w:tabs>
          </w:pPr>
          <w:r>
            <w:t>Issue Date: 20 03 20</w:t>
          </w:r>
        </w:p>
      </w:tc>
      <w:tc>
        <w:tcPr>
          <w:tcW w:w="2998" w:type="pct"/>
          <w:gridSpan w:val="2"/>
          <w:shd w:val="clear" w:color="auto" w:fill="auto"/>
        </w:tcPr>
        <w:p w14:paraId="3B3A2E97" w14:textId="77777777" w:rsidR="00A916FD" w:rsidRPr="005A41FB" w:rsidRDefault="00A916FD" w:rsidP="00CF425E">
          <w:pPr>
            <w:pStyle w:val="Footer"/>
            <w:tabs>
              <w:tab w:val="right" w:pos="9027"/>
            </w:tabs>
            <w:jc w:val="right"/>
          </w:pPr>
          <w:r w:rsidRPr="005A41FB">
            <w:t>ALL PRINTED COPIES ARE UNCONTROLLED</w:t>
          </w:r>
        </w:p>
      </w:tc>
    </w:tr>
  </w:tbl>
  <w:p w14:paraId="00C0AE54" w14:textId="77777777" w:rsidR="00A916FD" w:rsidRDefault="00A916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3615"/>
      <w:gridCol w:w="1974"/>
      <w:gridCol w:w="3616"/>
      <w:gridCol w:w="4755"/>
    </w:tblGrid>
    <w:tr w:rsidR="00A916FD" w:rsidRPr="00CF425E" w14:paraId="7CA7E9AE" w14:textId="77777777" w:rsidTr="00345472">
      <w:trPr>
        <w:cantSplit/>
      </w:trPr>
      <w:tc>
        <w:tcPr>
          <w:tcW w:w="2002" w:type="pct"/>
          <w:gridSpan w:val="2"/>
          <w:shd w:val="clear" w:color="auto" w:fill="auto"/>
        </w:tcPr>
        <w:p w14:paraId="625FD795" w14:textId="5BED00D9" w:rsidR="00A916FD" w:rsidRPr="004B6B19" w:rsidRDefault="00A916FD" w:rsidP="002F426F">
          <w:pPr>
            <w:pStyle w:val="Footer"/>
            <w:tabs>
              <w:tab w:val="center" w:pos="0"/>
              <w:tab w:val="right" w:pos="9027"/>
            </w:tabs>
          </w:pPr>
        </w:p>
      </w:tc>
      <w:tc>
        <w:tcPr>
          <w:tcW w:w="1295" w:type="pct"/>
          <w:shd w:val="clear" w:color="auto" w:fill="auto"/>
        </w:tcPr>
        <w:p w14:paraId="11DE6452" w14:textId="77777777" w:rsidR="00A916FD" w:rsidRPr="00B968CE" w:rsidRDefault="00A916FD" w:rsidP="002F426F">
          <w:pPr>
            <w:pStyle w:val="Footer"/>
            <w:tabs>
              <w:tab w:val="center" w:pos="0"/>
              <w:tab w:val="right" w:pos="9027"/>
            </w:tabs>
            <w:jc w:val="center"/>
          </w:pPr>
        </w:p>
      </w:tc>
      <w:tc>
        <w:tcPr>
          <w:tcW w:w="1703" w:type="pct"/>
          <w:shd w:val="clear" w:color="auto" w:fill="auto"/>
        </w:tcPr>
        <w:p w14:paraId="1BBB5490" w14:textId="77777777" w:rsidR="00A916FD" w:rsidRPr="00C8784D" w:rsidRDefault="00A916FD" w:rsidP="002F426F">
          <w:pPr>
            <w:pStyle w:val="Footer"/>
            <w:tabs>
              <w:tab w:val="center" w:pos="0"/>
              <w:tab w:val="right" w:pos="9027"/>
            </w:tabs>
            <w:jc w:val="right"/>
          </w:pPr>
          <w:r w:rsidRPr="00C8784D">
            <w:t xml:space="preserve">Page </w:t>
          </w:r>
          <w:r w:rsidRPr="00C8784D">
            <w:rPr>
              <w:rStyle w:val="PageNumber"/>
            </w:rPr>
            <w:fldChar w:fldCharType="begin"/>
          </w:r>
          <w:r w:rsidRPr="00C8784D">
            <w:rPr>
              <w:rStyle w:val="PageNumber"/>
            </w:rPr>
            <w:instrText xml:space="preserve"> PAGE </w:instrText>
          </w:r>
          <w:r w:rsidRPr="00C8784D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C8784D">
            <w:rPr>
              <w:rStyle w:val="PageNumber"/>
            </w:rPr>
            <w:fldChar w:fldCharType="end"/>
          </w:r>
          <w:r w:rsidRPr="00C8784D">
            <w:rPr>
              <w:rStyle w:val="PageNumber"/>
            </w:rPr>
            <w:t xml:space="preserve"> of </w:t>
          </w:r>
          <w:r w:rsidRPr="00C8784D">
            <w:rPr>
              <w:rStyle w:val="PageNumber"/>
            </w:rPr>
            <w:fldChar w:fldCharType="begin"/>
          </w:r>
          <w:r w:rsidRPr="00C8784D">
            <w:rPr>
              <w:rStyle w:val="PageNumber"/>
            </w:rPr>
            <w:instrText xml:space="preserve"> NUMPAGES </w:instrText>
          </w:r>
          <w:r w:rsidRPr="00C8784D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C8784D">
            <w:rPr>
              <w:rStyle w:val="PageNumber"/>
            </w:rPr>
            <w:fldChar w:fldCharType="end"/>
          </w:r>
        </w:p>
      </w:tc>
    </w:tr>
    <w:tr w:rsidR="007409CD" w:rsidRPr="00CF425E" w14:paraId="79860ABB" w14:textId="77777777" w:rsidTr="00345472">
      <w:trPr>
        <w:gridAfter w:val="3"/>
        <w:wAfter w:w="3705" w:type="pct"/>
        <w:cantSplit/>
      </w:trPr>
      <w:tc>
        <w:tcPr>
          <w:tcW w:w="1295" w:type="pct"/>
          <w:shd w:val="clear" w:color="auto" w:fill="auto"/>
        </w:tcPr>
        <w:p w14:paraId="747CBAEC" w14:textId="77777777" w:rsidR="007409CD" w:rsidRPr="00B968CE" w:rsidRDefault="007409CD" w:rsidP="002F426F">
          <w:pPr>
            <w:pStyle w:val="Footer"/>
            <w:tabs>
              <w:tab w:val="right" w:pos="9027"/>
            </w:tabs>
            <w:jc w:val="right"/>
          </w:pPr>
        </w:p>
      </w:tc>
    </w:tr>
  </w:tbl>
  <w:p w14:paraId="1C30020C" w14:textId="77777777" w:rsidR="00A916FD" w:rsidRDefault="00A91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5EB1" w14:textId="77777777" w:rsidR="00A202FE" w:rsidRDefault="00A202FE">
      <w:r>
        <w:separator/>
      </w:r>
    </w:p>
  </w:footnote>
  <w:footnote w:type="continuationSeparator" w:id="0">
    <w:p w14:paraId="4E8D923E" w14:textId="77777777" w:rsidR="00A202FE" w:rsidRDefault="00A2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1556"/>
      <w:gridCol w:w="8083"/>
    </w:tblGrid>
    <w:tr w:rsidR="00EF2A5F" w:rsidRPr="00EF2A5F" w14:paraId="647E3EE2" w14:textId="77777777" w:rsidTr="00345472">
      <w:tc>
        <w:tcPr>
          <w:tcW w:w="807" w:type="pct"/>
          <w:shd w:val="clear" w:color="auto" w:fill="auto"/>
          <w:vAlign w:val="center"/>
        </w:tcPr>
        <w:p w14:paraId="5C178A8B" w14:textId="77777777" w:rsidR="00A916FD" w:rsidRPr="00CF425E" w:rsidRDefault="00A916FD" w:rsidP="00A82B70">
          <w:pPr>
            <w:widowControl w:val="0"/>
            <w:jc w:val="center"/>
            <w:outlineLvl w:val="0"/>
            <w:rPr>
              <w:rFonts w:cs="Arial"/>
              <w:bCs/>
              <w:color w:val="FFFFFF"/>
              <w:kern w:val="32"/>
              <w:sz w:val="2"/>
              <w:szCs w:val="2"/>
            </w:rPr>
          </w:pPr>
          <w:r w:rsidRPr="00CF425E">
            <w:rPr>
              <w:rFonts w:cs="Arial"/>
              <w:bCs/>
              <w:color w:val="FFFFFF"/>
              <w:kern w:val="32"/>
              <w:sz w:val="2"/>
              <w:szCs w:val="2"/>
            </w:rPr>
            <w:t>[Centre Logo]</w:t>
          </w:r>
        </w:p>
        <w:p w14:paraId="0E2ACB05" w14:textId="63F86B77" w:rsidR="00A916FD" w:rsidRPr="00356687" w:rsidRDefault="00A916FD" w:rsidP="00A82B70">
          <w:pPr>
            <w:tabs>
              <w:tab w:val="center" w:pos="4153"/>
              <w:tab w:val="right" w:pos="8306"/>
            </w:tabs>
            <w:ind w:left="-106"/>
            <w:rPr>
              <w:rFonts w:cs="Arial"/>
              <w:b/>
              <w:bCs/>
              <w:kern w:val="32"/>
              <w:sz w:val="28"/>
              <w:szCs w:val="28"/>
            </w:rPr>
          </w:pPr>
        </w:p>
      </w:tc>
      <w:tc>
        <w:tcPr>
          <w:tcW w:w="4193" w:type="pct"/>
          <w:shd w:val="clear" w:color="auto" w:fill="auto"/>
          <w:vAlign w:val="center"/>
        </w:tcPr>
        <w:p w14:paraId="19E4402A" w14:textId="484D9921" w:rsidR="00A916FD" w:rsidRPr="00EF2A5F" w:rsidRDefault="00A916FD" w:rsidP="00A82B70">
          <w:pPr>
            <w:tabs>
              <w:tab w:val="center" w:pos="4153"/>
              <w:tab w:val="right" w:pos="8306"/>
            </w:tabs>
            <w:ind w:right="-114"/>
            <w:jc w:val="right"/>
            <w:rPr>
              <w:rFonts w:asciiTheme="majorHAnsi" w:hAnsiTheme="majorHAnsi" w:cs="Arial"/>
              <w:bCs/>
              <w:color w:val="5C667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F2A5F">
            <w:rPr>
              <w:rFonts w:asciiTheme="majorHAnsi" w:hAnsiTheme="majorHAnsi"/>
              <w:bCs/>
              <w:color w:val="5C6670"/>
              <w:sz w:val="32"/>
              <w:szCs w:val="32"/>
            </w:rPr>
            <w:t>Temporary home working risk assessment</w:t>
          </w:r>
        </w:p>
      </w:tc>
    </w:tr>
  </w:tbl>
  <w:p w14:paraId="1AC706BF" w14:textId="77777777" w:rsidR="00A916FD" w:rsidRPr="0043104F" w:rsidRDefault="00A916FD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9639"/>
    </w:tblGrid>
    <w:tr w:rsidR="00EF2A5F" w:rsidRPr="00EF2A5F" w14:paraId="1052D1F0" w14:textId="77777777" w:rsidTr="000F72B4">
      <w:tc>
        <w:tcPr>
          <w:tcW w:w="4193" w:type="pct"/>
          <w:shd w:val="clear" w:color="auto" w:fill="auto"/>
          <w:vAlign w:val="center"/>
        </w:tcPr>
        <w:p w14:paraId="3FD2AD65" w14:textId="77777777" w:rsidR="00EF2A5F" w:rsidRPr="00EF2A5F" w:rsidRDefault="00EF2A5F" w:rsidP="00EF2A5F">
          <w:pPr>
            <w:tabs>
              <w:tab w:val="center" w:pos="4153"/>
              <w:tab w:val="right" w:pos="8306"/>
            </w:tabs>
            <w:ind w:right="-114"/>
            <w:jc w:val="right"/>
            <w:rPr>
              <w:rFonts w:asciiTheme="majorHAnsi" w:hAnsiTheme="majorHAnsi" w:cs="Arial"/>
              <w:bCs/>
              <w:color w:val="5C667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F2A5F">
            <w:rPr>
              <w:rFonts w:asciiTheme="majorHAnsi" w:hAnsiTheme="majorHAnsi"/>
              <w:bCs/>
              <w:color w:val="5C6670"/>
              <w:sz w:val="32"/>
              <w:szCs w:val="32"/>
            </w:rPr>
            <w:t>Temporary home working risk assessment</w:t>
          </w:r>
        </w:p>
      </w:tc>
    </w:tr>
  </w:tbl>
  <w:p w14:paraId="4DBDA92A" w14:textId="77777777" w:rsidR="00EF2A5F" w:rsidRPr="00EF2A5F" w:rsidRDefault="00EF2A5F" w:rsidP="00EF2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2253"/>
      <w:gridCol w:w="11707"/>
    </w:tblGrid>
    <w:tr w:rsidR="00A916FD" w:rsidRPr="00CF425E" w14:paraId="020EA346" w14:textId="77777777" w:rsidTr="00117302">
      <w:tc>
        <w:tcPr>
          <w:tcW w:w="807" w:type="pct"/>
          <w:shd w:val="clear" w:color="auto" w:fill="auto"/>
          <w:vAlign w:val="center"/>
        </w:tcPr>
        <w:p w14:paraId="023C318C" w14:textId="075538C9" w:rsidR="00A916FD" w:rsidRPr="00CF425E" w:rsidRDefault="00A916FD" w:rsidP="00CF425E">
          <w:pPr>
            <w:widowControl w:val="0"/>
            <w:jc w:val="center"/>
            <w:outlineLvl w:val="0"/>
            <w:rPr>
              <w:rFonts w:cs="Arial"/>
              <w:bCs/>
              <w:color w:val="FFFFFF"/>
              <w:kern w:val="32"/>
              <w:sz w:val="2"/>
              <w:szCs w:val="2"/>
            </w:rPr>
          </w:pPr>
          <w:r>
            <w:rPr>
              <w:rFonts w:cs="Arial"/>
              <w:b/>
              <w:bCs/>
              <w:noProof/>
              <w:kern w:val="32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A6919C9" wp14:editId="7217631F">
                <wp:simplePos x="0" y="0"/>
                <wp:positionH relativeFrom="column">
                  <wp:posOffset>-69215</wp:posOffset>
                </wp:positionH>
                <wp:positionV relativeFrom="paragraph">
                  <wp:posOffset>-238760</wp:posOffset>
                </wp:positionV>
                <wp:extent cx="927100" cy="559435"/>
                <wp:effectExtent l="0" t="0" r="0" b="0"/>
                <wp:wrapNone/>
                <wp:docPr id="10" name="Picture 10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CR Rectangle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559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F425E">
            <w:rPr>
              <w:rFonts w:cs="Arial"/>
              <w:bCs/>
              <w:color w:val="FFFFFF"/>
              <w:kern w:val="32"/>
              <w:sz w:val="2"/>
              <w:szCs w:val="2"/>
            </w:rPr>
            <w:t>[Centre Logo]</w:t>
          </w:r>
        </w:p>
        <w:p w14:paraId="5A457DCE" w14:textId="3D881CDF" w:rsidR="00A916FD" w:rsidRPr="00356687" w:rsidRDefault="00A916FD" w:rsidP="00117302">
          <w:pPr>
            <w:tabs>
              <w:tab w:val="center" w:pos="4153"/>
              <w:tab w:val="right" w:pos="8306"/>
            </w:tabs>
            <w:ind w:left="-106"/>
            <w:rPr>
              <w:rFonts w:cs="Arial"/>
              <w:b/>
              <w:bCs/>
              <w:kern w:val="32"/>
              <w:sz w:val="28"/>
              <w:szCs w:val="28"/>
            </w:rPr>
          </w:pPr>
        </w:p>
      </w:tc>
      <w:tc>
        <w:tcPr>
          <w:tcW w:w="4193" w:type="pct"/>
          <w:shd w:val="clear" w:color="auto" w:fill="auto"/>
          <w:vAlign w:val="center"/>
        </w:tcPr>
        <w:p w14:paraId="36F83FA6" w14:textId="77777777" w:rsidR="00A916FD" w:rsidRDefault="00A916FD" w:rsidP="00117302">
          <w:pPr>
            <w:tabs>
              <w:tab w:val="center" w:pos="4153"/>
              <w:tab w:val="right" w:pos="8306"/>
            </w:tabs>
            <w:ind w:right="-114"/>
            <w:jc w:val="right"/>
            <w:rPr>
              <w:bCs/>
              <w:sz w:val="24"/>
              <w:szCs w:val="20"/>
            </w:rPr>
          </w:pPr>
          <w:r w:rsidRPr="00356687">
            <w:rPr>
              <w:rFonts w:cs="Arial"/>
              <w:b/>
              <w:bCs/>
              <w:kern w:val="32"/>
              <w:sz w:val="28"/>
              <w:szCs w:val="28"/>
            </w:rPr>
            <w:t>PCR Global Limited</w:t>
          </w:r>
          <w:r w:rsidRPr="00356687">
            <w:rPr>
              <w:bCs/>
              <w:sz w:val="24"/>
              <w:szCs w:val="20"/>
            </w:rPr>
            <w:t xml:space="preserve"> </w:t>
          </w:r>
        </w:p>
        <w:p w14:paraId="6CAE9ECA" w14:textId="425E5C8F" w:rsidR="00A916FD" w:rsidRPr="00356687" w:rsidRDefault="00A916FD" w:rsidP="00117302">
          <w:pPr>
            <w:tabs>
              <w:tab w:val="center" w:pos="4153"/>
              <w:tab w:val="right" w:pos="8306"/>
            </w:tabs>
            <w:ind w:right="-114"/>
            <w:jc w:val="right"/>
            <w:rPr>
              <w:rFonts w:ascii="Arial Bold" w:hAnsi="Arial Bold" w:cs="Arial"/>
              <w:bCs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>
            <w:rPr>
              <w:bCs/>
              <w:sz w:val="24"/>
              <w:szCs w:val="20"/>
            </w:rPr>
            <w:t>C</w:t>
          </w:r>
          <w:r>
            <w:rPr>
              <w:sz w:val="24"/>
              <w:szCs w:val="20"/>
            </w:rPr>
            <w:t>oronavirus (COVID-19)</w:t>
          </w:r>
        </w:p>
      </w:tc>
    </w:tr>
  </w:tbl>
  <w:p w14:paraId="069A5986" w14:textId="6403F830" w:rsidR="00A916FD" w:rsidRPr="0043104F" w:rsidRDefault="00A916FD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07" w:type="pct"/>
      <w:tblLook w:val="01E0" w:firstRow="1" w:lastRow="1" w:firstColumn="1" w:lastColumn="1" w:noHBand="0" w:noVBand="0"/>
    </w:tblPr>
    <w:tblGrid>
      <w:gridCol w:w="2253"/>
    </w:tblGrid>
    <w:tr w:rsidR="007409CD" w:rsidRPr="00CF425E" w14:paraId="1F6E5E8E" w14:textId="77777777" w:rsidTr="007409CD">
      <w:tc>
        <w:tcPr>
          <w:tcW w:w="5000" w:type="pct"/>
          <w:shd w:val="clear" w:color="auto" w:fill="auto"/>
          <w:vAlign w:val="center"/>
        </w:tcPr>
        <w:p w14:paraId="1F63BB55" w14:textId="7E20E55C" w:rsidR="007409CD" w:rsidRPr="00CF425E" w:rsidRDefault="007409CD" w:rsidP="007409CD">
          <w:pPr>
            <w:widowControl w:val="0"/>
            <w:outlineLvl w:val="0"/>
            <w:rPr>
              <w:rFonts w:cs="Arial"/>
              <w:bCs/>
              <w:color w:val="FFFFFF"/>
              <w:kern w:val="32"/>
              <w:sz w:val="2"/>
              <w:szCs w:val="2"/>
            </w:rPr>
          </w:pPr>
          <w:r w:rsidRPr="00CF425E">
            <w:rPr>
              <w:rFonts w:cs="Arial"/>
              <w:bCs/>
              <w:color w:val="FFFFFF"/>
              <w:kern w:val="32"/>
              <w:sz w:val="2"/>
              <w:szCs w:val="2"/>
            </w:rPr>
            <w:t>[Centre Logo]</w:t>
          </w:r>
        </w:p>
        <w:p w14:paraId="50165EAE" w14:textId="47FDF25A" w:rsidR="007409CD" w:rsidRPr="00356687" w:rsidRDefault="007409CD" w:rsidP="002F426F">
          <w:pPr>
            <w:tabs>
              <w:tab w:val="center" w:pos="4153"/>
              <w:tab w:val="right" w:pos="8306"/>
            </w:tabs>
            <w:ind w:left="-106"/>
            <w:rPr>
              <w:rFonts w:cs="Arial"/>
              <w:b/>
              <w:bCs/>
              <w:kern w:val="32"/>
              <w:sz w:val="28"/>
              <w:szCs w:val="28"/>
            </w:rPr>
          </w:pPr>
        </w:p>
      </w:tc>
    </w:tr>
  </w:tbl>
  <w:p w14:paraId="682E32AB" w14:textId="218A486A" w:rsidR="00A916FD" w:rsidRDefault="00A91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0pt;height:30pt" o:bullet="t">
        <v:imagedata r:id="rId1" o:title="Black Crown"/>
      </v:shape>
    </w:pict>
  </w:numPicBullet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8640" w:hanging="864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974F9"/>
    <w:multiLevelType w:val="multilevel"/>
    <w:tmpl w:val="85D6EE1C"/>
    <w:styleLink w:val="StyleBulleted"/>
    <w:lvl w:ilvl="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D3E"/>
    <w:multiLevelType w:val="hybridMultilevel"/>
    <w:tmpl w:val="21A8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7D9"/>
    <w:multiLevelType w:val="hybridMultilevel"/>
    <w:tmpl w:val="0ABC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0C1A"/>
    <w:multiLevelType w:val="hybridMultilevel"/>
    <w:tmpl w:val="C690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1966"/>
    <w:multiLevelType w:val="hybridMultilevel"/>
    <w:tmpl w:val="3C3E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4C33"/>
    <w:multiLevelType w:val="hybridMultilevel"/>
    <w:tmpl w:val="197C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3A4A"/>
    <w:multiLevelType w:val="hybridMultilevel"/>
    <w:tmpl w:val="AAFE8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461"/>
    <w:multiLevelType w:val="multilevel"/>
    <w:tmpl w:val="A0BCD260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D9F6974"/>
    <w:multiLevelType w:val="hybridMultilevel"/>
    <w:tmpl w:val="8520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06BF6"/>
    <w:multiLevelType w:val="multilevel"/>
    <w:tmpl w:val="221282B2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C90184"/>
    <w:multiLevelType w:val="hybridMultilevel"/>
    <w:tmpl w:val="8496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2A1E"/>
    <w:multiLevelType w:val="hybridMultilevel"/>
    <w:tmpl w:val="E662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11C13"/>
    <w:multiLevelType w:val="hybridMultilevel"/>
    <w:tmpl w:val="6420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D0D50"/>
    <w:multiLevelType w:val="hybridMultilevel"/>
    <w:tmpl w:val="AB32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A613C"/>
    <w:multiLevelType w:val="multilevel"/>
    <w:tmpl w:val="D88E3C5E"/>
    <w:styleLink w:val="StyleLettered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41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47C47A60"/>
    <w:multiLevelType w:val="hybridMultilevel"/>
    <w:tmpl w:val="1172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D2B8E"/>
    <w:multiLevelType w:val="hybridMultilevel"/>
    <w:tmpl w:val="5D2E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1855"/>
    <w:multiLevelType w:val="multilevel"/>
    <w:tmpl w:val="8BBC4218"/>
    <w:styleLink w:val="StyleNumbered"/>
    <w:lvl w:ilvl="0">
      <w:start w:val="1"/>
      <w:numFmt w:val="lowerLetter"/>
      <w:lvlText w:val="%1)"/>
      <w:lvlJc w:val="right"/>
      <w:pPr>
        <w:tabs>
          <w:tab w:val="num" w:pos="924"/>
        </w:tabs>
        <w:ind w:left="924" w:hanging="3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5920710E"/>
    <w:multiLevelType w:val="hybridMultilevel"/>
    <w:tmpl w:val="FC5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7288C"/>
    <w:multiLevelType w:val="hybridMultilevel"/>
    <w:tmpl w:val="924A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30981"/>
    <w:multiLevelType w:val="hybridMultilevel"/>
    <w:tmpl w:val="897E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43BFF"/>
    <w:multiLevelType w:val="hybridMultilevel"/>
    <w:tmpl w:val="A508D2C4"/>
    <w:lvl w:ilvl="0" w:tplc="505AE8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5"/>
  </w:num>
  <w:num w:numId="5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16"/>
  </w:num>
  <w:num w:numId="14">
    <w:abstractNumId w:val="6"/>
  </w:num>
  <w:num w:numId="15">
    <w:abstractNumId w:val="13"/>
  </w:num>
  <w:num w:numId="16">
    <w:abstractNumId w:val="17"/>
  </w:num>
  <w:num w:numId="17">
    <w:abstractNumId w:val="20"/>
  </w:num>
  <w:num w:numId="18">
    <w:abstractNumId w:val="19"/>
  </w:num>
  <w:num w:numId="19">
    <w:abstractNumId w:val="14"/>
  </w:num>
  <w:num w:numId="20">
    <w:abstractNumId w:val="7"/>
  </w:num>
  <w:num w:numId="21">
    <w:abstractNumId w:val="21"/>
  </w:num>
  <w:num w:numId="22">
    <w:abstractNumId w:val="12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5E"/>
    <w:rsid w:val="000004CE"/>
    <w:rsid w:val="00000847"/>
    <w:rsid w:val="00000CC1"/>
    <w:rsid w:val="00000EBF"/>
    <w:rsid w:val="00001AEF"/>
    <w:rsid w:val="00001F5F"/>
    <w:rsid w:val="00002D8A"/>
    <w:rsid w:val="00004A2C"/>
    <w:rsid w:val="0000694F"/>
    <w:rsid w:val="00007AC4"/>
    <w:rsid w:val="00011061"/>
    <w:rsid w:val="00011726"/>
    <w:rsid w:val="00012088"/>
    <w:rsid w:val="0001250E"/>
    <w:rsid w:val="000202E7"/>
    <w:rsid w:val="00022052"/>
    <w:rsid w:val="00025D22"/>
    <w:rsid w:val="00026857"/>
    <w:rsid w:val="00026CFC"/>
    <w:rsid w:val="00027E97"/>
    <w:rsid w:val="00027FEC"/>
    <w:rsid w:val="00030E72"/>
    <w:rsid w:val="0003218D"/>
    <w:rsid w:val="000324F0"/>
    <w:rsid w:val="00032891"/>
    <w:rsid w:val="00033160"/>
    <w:rsid w:val="00034FAD"/>
    <w:rsid w:val="000357AF"/>
    <w:rsid w:val="00036575"/>
    <w:rsid w:val="000375C9"/>
    <w:rsid w:val="00037F2C"/>
    <w:rsid w:val="00040DA1"/>
    <w:rsid w:val="00041378"/>
    <w:rsid w:val="00042B81"/>
    <w:rsid w:val="0004559A"/>
    <w:rsid w:val="00045F94"/>
    <w:rsid w:val="00046352"/>
    <w:rsid w:val="00046611"/>
    <w:rsid w:val="0004679E"/>
    <w:rsid w:val="00047C9C"/>
    <w:rsid w:val="00051292"/>
    <w:rsid w:val="000512CE"/>
    <w:rsid w:val="00051E6C"/>
    <w:rsid w:val="00053DB5"/>
    <w:rsid w:val="00055322"/>
    <w:rsid w:val="000562A3"/>
    <w:rsid w:val="000568B3"/>
    <w:rsid w:val="000636C3"/>
    <w:rsid w:val="0006395F"/>
    <w:rsid w:val="00063E89"/>
    <w:rsid w:val="0006425C"/>
    <w:rsid w:val="00064435"/>
    <w:rsid w:val="0006449D"/>
    <w:rsid w:val="000648AD"/>
    <w:rsid w:val="00064EBC"/>
    <w:rsid w:val="00065073"/>
    <w:rsid w:val="00066705"/>
    <w:rsid w:val="00066D2D"/>
    <w:rsid w:val="00070001"/>
    <w:rsid w:val="00070328"/>
    <w:rsid w:val="000714E4"/>
    <w:rsid w:val="00073918"/>
    <w:rsid w:val="00075379"/>
    <w:rsid w:val="0007596E"/>
    <w:rsid w:val="00076450"/>
    <w:rsid w:val="00076614"/>
    <w:rsid w:val="00076CBF"/>
    <w:rsid w:val="00077A6C"/>
    <w:rsid w:val="00077D66"/>
    <w:rsid w:val="00080368"/>
    <w:rsid w:val="000804A7"/>
    <w:rsid w:val="00081023"/>
    <w:rsid w:val="00081470"/>
    <w:rsid w:val="000866AB"/>
    <w:rsid w:val="00086D2D"/>
    <w:rsid w:val="00086F9E"/>
    <w:rsid w:val="0009064E"/>
    <w:rsid w:val="00090E95"/>
    <w:rsid w:val="00092B27"/>
    <w:rsid w:val="00092E71"/>
    <w:rsid w:val="00093199"/>
    <w:rsid w:val="000953F7"/>
    <w:rsid w:val="00095937"/>
    <w:rsid w:val="0009625E"/>
    <w:rsid w:val="000A06CA"/>
    <w:rsid w:val="000A1326"/>
    <w:rsid w:val="000A2752"/>
    <w:rsid w:val="000A3AAF"/>
    <w:rsid w:val="000A4A55"/>
    <w:rsid w:val="000A4C31"/>
    <w:rsid w:val="000A6852"/>
    <w:rsid w:val="000A7D32"/>
    <w:rsid w:val="000A7FB7"/>
    <w:rsid w:val="000B0AF6"/>
    <w:rsid w:val="000B2D0E"/>
    <w:rsid w:val="000B2FDB"/>
    <w:rsid w:val="000B6DDA"/>
    <w:rsid w:val="000B6EEC"/>
    <w:rsid w:val="000B72E8"/>
    <w:rsid w:val="000B75A1"/>
    <w:rsid w:val="000C1589"/>
    <w:rsid w:val="000C221F"/>
    <w:rsid w:val="000C2F12"/>
    <w:rsid w:val="000C415D"/>
    <w:rsid w:val="000C4A0F"/>
    <w:rsid w:val="000C5457"/>
    <w:rsid w:val="000C6A16"/>
    <w:rsid w:val="000D2F92"/>
    <w:rsid w:val="000D32BA"/>
    <w:rsid w:val="000D4833"/>
    <w:rsid w:val="000D51D7"/>
    <w:rsid w:val="000D5C07"/>
    <w:rsid w:val="000D7827"/>
    <w:rsid w:val="000E288B"/>
    <w:rsid w:val="000E2AB3"/>
    <w:rsid w:val="000E5E51"/>
    <w:rsid w:val="000E746C"/>
    <w:rsid w:val="000E7BB6"/>
    <w:rsid w:val="000F00FE"/>
    <w:rsid w:val="000F2590"/>
    <w:rsid w:val="000F31EA"/>
    <w:rsid w:val="000F4318"/>
    <w:rsid w:val="000F43DD"/>
    <w:rsid w:val="000F482A"/>
    <w:rsid w:val="001002FA"/>
    <w:rsid w:val="0010033A"/>
    <w:rsid w:val="00100DC0"/>
    <w:rsid w:val="00101D0E"/>
    <w:rsid w:val="0010233D"/>
    <w:rsid w:val="001035A0"/>
    <w:rsid w:val="00104464"/>
    <w:rsid w:val="00104A45"/>
    <w:rsid w:val="00106E0C"/>
    <w:rsid w:val="00110217"/>
    <w:rsid w:val="00110AA1"/>
    <w:rsid w:val="00113282"/>
    <w:rsid w:val="00114E25"/>
    <w:rsid w:val="00115026"/>
    <w:rsid w:val="00115078"/>
    <w:rsid w:val="0011547F"/>
    <w:rsid w:val="0011653F"/>
    <w:rsid w:val="001172A4"/>
    <w:rsid w:val="00117302"/>
    <w:rsid w:val="00117432"/>
    <w:rsid w:val="00117E7D"/>
    <w:rsid w:val="00117F60"/>
    <w:rsid w:val="001207AF"/>
    <w:rsid w:val="00121767"/>
    <w:rsid w:val="00122169"/>
    <w:rsid w:val="00124DA5"/>
    <w:rsid w:val="0012679C"/>
    <w:rsid w:val="00126988"/>
    <w:rsid w:val="0012774B"/>
    <w:rsid w:val="00127E08"/>
    <w:rsid w:val="001315BE"/>
    <w:rsid w:val="00132320"/>
    <w:rsid w:val="00134135"/>
    <w:rsid w:val="001341DB"/>
    <w:rsid w:val="00134420"/>
    <w:rsid w:val="0013448F"/>
    <w:rsid w:val="00136232"/>
    <w:rsid w:val="001362C7"/>
    <w:rsid w:val="001419A3"/>
    <w:rsid w:val="00144682"/>
    <w:rsid w:val="001447AF"/>
    <w:rsid w:val="00144BB9"/>
    <w:rsid w:val="00145AF0"/>
    <w:rsid w:val="00145EBA"/>
    <w:rsid w:val="001460FC"/>
    <w:rsid w:val="0014739E"/>
    <w:rsid w:val="001500C2"/>
    <w:rsid w:val="00150C5E"/>
    <w:rsid w:val="00151161"/>
    <w:rsid w:val="00151396"/>
    <w:rsid w:val="001516C6"/>
    <w:rsid w:val="00151706"/>
    <w:rsid w:val="00151C50"/>
    <w:rsid w:val="00151DDA"/>
    <w:rsid w:val="0015203A"/>
    <w:rsid w:val="00153565"/>
    <w:rsid w:val="00153D88"/>
    <w:rsid w:val="001553FF"/>
    <w:rsid w:val="00155F22"/>
    <w:rsid w:val="00156337"/>
    <w:rsid w:val="00163A07"/>
    <w:rsid w:val="0016414E"/>
    <w:rsid w:val="00166044"/>
    <w:rsid w:val="00167258"/>
    <w:rsid w:val="001701D9"/>
    <w:rsid w:val="00170B8B"/>
    <w:rsid w:val="00170BD2"/>
    <w:rsid w:val="00170CD8"/>
    <w:rsid w:val="00172FC0"/>
    <w:rsid w:val="00175A02"/>
    <w:rsid w:val="00175F63"/>
    <w:rsid w:val="00176D15"/>
    <w:rsid w:val="001807AA"/>
    <w:rsid w:val="00181737"/>
    <w:rsid w:val="001817DF"/>
    <w:rsid w:val="00182DD9"/>
    <w:rsid w:val="00185905"/>
    <w:rsid w:val="0018725A"/>
    <w:rsid w:val="00191759"/>
    <w:rsid w:val="00191B8B"/>
    <w:rsid w:val="00192821"/>
    <w:rsid w:val="001936F2"/>
    <w:rsid w:val="001946BA"/>
    <w:rsid w:val="00194EED"/>
    <w:rsid w:val="001954FA"/>
    <w:rsid w:val="00195C83"/>
    <w:rsid w:val="00195F0F"/>
    <w:rsid w:val="001974FC"/>
    <w:rsid w:val="001975E0"/>
    <w:rsid w:val="00197A6E"/>
    <w:rsid w:val="001A0245"/>
    <w:rsid w:val="001A02F6"/>
    <w:rsid w:val="001A109F"/>
    <w:rsid w:val="001A3D6E"/>
    <w:rsid w:val="001A4553"/>
    <w:rsid w:val="001A46A3"/>
    <w:rsid w:val="001A6433"/>
    <w:rsid w:val="001A6616"/>
    <w:rsid w:val="001A6BE5"/>
    <w:rsid w:val="001A7BD2"/>
    <w:rsid w:val="001B094C"/>
    <w:rsid w:val="001B0DB3"/>
    <w:rsid w:val="001B101F"/>
    <w:rsid w:val="001B2BCF"/>
    <w:rsid w:val="001B350E"/>
    <w:rsid w:val="001B37BE"/>
    <w:rsid w:val="001B3C8D"/>
    <w:rsid w:val="001B4686"/>
    <w:rsid w:val="001B499D"/>
    <w:rsid w:val="001B4E85"/>
    <w:rsid w:val="001B721B"/>
    <w:rsid w:val="001B7928"/>
    <w:rsid w:val="001C072A"/>
    <w:rsid w:val="001C0A7A"/>
    <w:rsid w:val="001C1F33"/>
    <w:rsid w:val="001C1FC5"/>
    <w:rsid w:val="001C2A71"/>
    <w:rsid w:val="001C3702"/>
    <w:rsid w:val="001C6564"/>
    <w:rsid w:val="001C694E"/>
    <w:rsid w:val="001C7F98"/>
    <w:rsid w:val="001D0308"/>
    <w:rsid w:val="001D0CC4"/>
    <w:rsid w:val="001D0E06"/>
    <w:rsid w:val="001D1413"/>
    <w:rsid w:val="001D1DCC"/>
    <w:rsid w:val="001D2B74"/>
    <w:rsid w:val="001D4713"/>
    <w:rsid w:val="001D707A"/>
    <w:rsid w:val="001D7992"/>
    <w:rsid w:val="001D7C6C"/>
    <w:rsid w:val="001D7FBA"/>
    <w:rsid w:val="001E0977"/>
    <w:rsid w:val="001E3E41"/>
    <w:rsid w:val="001E4765"/>
    <w:rsid w:val="001E5669"/>
    <w:rsid w:val="001E5969"/>
    <w:rsid w:val="001E65D8"/>
    <w:rsid w:val="001E7C26"/>
    <w:rsid w:val="001F08D7"/>
    <w:rsid w:val="001F213D"/>
    <w:rsid w:val="001F269A"/>
    <w:rsid w:val="001F2DFC"/>
    <w:rsid w:val="001F2F11"/>
    <w:rsid w:val="001F6560"/>
    <w:rsid w:val="00202489"/>
    <w:rsid w:val="002030EF"/>
    <w:rsid w:val="00203EF7"/>
    <w:rsid w:val="00204ACF"/>
    <w:rsid w:val="00204C28"/>
    <w:rsid w:val="00205077"/>
    <w:rsid w:val="0020761D"/>
    <w:rsid w:val="002109E2"/>
    <w:rsid w:val="0021152E"/>
    <w:rsid w:val="00211A40"/>
    <w:rsid w:val="00214684"/>
    <w:rsid w:val="00214C8D"/>
    <w:rsid w:val="00215346"/>
    <w:rsid w:val="002164F9"/>
    <w:rsid w:val="00216A9D"/>
    <w:rsid w:val="00216F6D"/>
    <w:rsid w:val="00217521"/>
    <w:rsid w:val="00220AD4"/>
    <w:rsid w:val="00220ADB"/>
    <w:rsid w:val="0022153D"/>
    <w:rsid w:val="002216B7"/>
    <w:rsid w:val="00225F5B"/>
    <w:rsid w:val="002268F5"/>
    <w:rsid w:val="00226D4A"/>
    <w:rsid w:val="00227BD9"/>
    <w:rsid w:val="002318B2"/>
    <w:rsid w:val="00231B7B"/>
    <w:rsid w:val="00231BD4"/>
    <w:rsid w:val="00232E4E"/>
    <w:rsid w:val="002337EE"/>
    <w:rsid w:val="002351F3"/>
    <w:rsid w:val="002354DB"/>
    <w:rsid w:val="00235F08"/>
    <w:rsid w:val="00237948"/>
    <w:rsid w:val="00237C3A"/>
    <w:rsid w:val="0024038F"/>
    <w:rsid w:val="00240A9B"/>
    <w:rsid w:val="002423A2"/>
    <w:rsid w:val="002430ED"/>
    <w:rsid w:val="00243371"/>
    <w:rsid w:val="002436C3"/>
    <w:rsid w:val="0024380B"/>
    <w:rsid w:val="00244C82"/>
    <w:rsid w:val="00244F79"/>
    <w:rsid w:val="00245BD0"/>
    <w:rsid w:val="002466B3"/>
    <w:rsid w:val="00250E16"/>
    <w:rsid w:val="0025241E"/>
    <w:rsid w:val="002532FE"/>
    <w:rsid w:val="00253D07"/>
    <w:rsid w:val="00256AAA"/>
    <w:rsid w:val="0026489E"/>
    <w:rsid w:val="00266E60"/>
    <w:rsid w:val="00266FDF"/>
    <w:rsid w:val="002700EB"/>
    <w:rsid w:val="0027187A"/>
    <w:rsid w:val="00271A8B"/>
    <w:rsid w:val="00271BE5"/>
    <w:rsid w:val="00271E95"/>
    <w:rsid w:val="00273547"/>
    <w:rsid w:val="0027517E"/>
    <w:rsid w:val="00275334"/>
    <w:rsid w:val="00276BEE"/>
    <w:rsid w:val="00276FE3"/>
    <w:rsid w:val="002814EF"/>
    <w:rsid w:val="00282D2A"/>
    <w:rsid w:val="00283D57"/>
    <w:rsid w:val="002859E6"/>
    <w:rsid w:val="002868E9"/>
    <w:rsid w:val="00290B7C"/>
    <w:rsid w:val="00291B24"/>
    <w:rsid w:val="002927F5"/>
    <w:rsid w:val="002932FB"/>
    <w:rsid w:val="00293CCD"/>
    <w:rsid w:val="00294945"/>
    <w:rsid w:val="0029591A"/>
    <w:rsid w:val="00295987"/>
    <w:rsid w:val="00295B81"/>
    <w:rsid w:val="002A0CC8"/>
    <w:rsid w:val="002A136F"/>
    <w:rsid w:val="002A274D"/>
    <w:rsid w:val="002A327C"/>
    <w:rsid w:val="002A3530"/>
    <w:rsid w:val="002A3A5D"/>
    <w:rsid w:val="002A65D8"/>
    <w:rsid w:val="002A660F"/>
    <w:rsid w:val="002B0EA2"/>
    <w:rsid w:val="002B10F5"/>
    <w:rsid w:val="002B1452"/>
    <w:rsid w:val="002B1D6F"/>
    <w:rsid w:val="002B32A8"/>
    <w:rsid w:val="002B3434"/>
    <w:rsid w:val="002B537E"/>
    <w:rsid w:val="002B5781"/>
    <w:rsid w:val="002B6B90"/>
    <w:rsid w:val="002B77C0"/>
    <w:rsid w:val="002B77F8"/>
    <w:rsid w:val="002C2A3C"/>
    <w:rsid w:val="002C587F"/>
    <w:rsid w:val="002C765B"/>
    <w:rsid w:val="002D01F7"/>
    <w:rsid w:val="002D09A0"/>
    <w:rsid w:val="002D0E26"/>
    <w:rsid w:val="002D2082"/>
    <w:rsid w:val="002D286C"/>
    <w:rsid w:val="002D2C29"/>
    <w:rsid w:val="002D344D"/>
    <w:rsid w:val="002D3EBA"/>
    <w:rsid w:val="002D5A44"/>
    <w:rsid w:val="002D5FDD"/>
    <w:rsid w:val="002D69D8"/>
    <w:rsid w:val="002D6CE6"/>
    <w:rsid w:val="002E0247"/>
    <w:rsid w:val="002E2075"/>
    <w:rsid w:val="002E44E4"/>
    <w:rsid w:val="002E4559"/>
    <w:rsid w:val="002E48BC"/>
    <w:rsid w:val="002E5038"/>
    <w:rsid w:val="002E5A77"/>
    <w:rsid w:val="002E61B2"/>
    <w:rsid w:val="002E7105"/>
    <w:rsid w:val="002F0008"/>
    <w:rsid w:val="002F0169"/>
    <w:rsid w:val="002F0875"/>
    <w:rsid w:val="002F30AC"/>
    <w:rsid w:val="002F426F"/>
    <w:rsid w:val="002F6EC6"/>
    <w:rsid w:val="0030077C"/>
    <w:rsid w:val="00301560"/>
    <w:rsid w:val="0030531C"/>
    <w:rsid w:val="003055FB"/>
    <w:rsid w:val="00306F23"/>
    <w:rsid w:val="003105C9"/>
    <w:rsid w:val="00310EE5"/>
    <w:rsid w:val="0031100F"/>
    <w:rsid w:val="00311C63"/>
    <w:rsid w:val="00313366"/>
    <w:rsid w:val="003154AB"/>
    <w:rsid w:val="0031568C"/>
    <w:rsid w:val="003157C5"/>
    <w:rsid w:val="00316C7E"/>
    <w:rsid w:val="00317120"/>
    <w:rsid w:val="003206D5"/>
    <w:rsid w:val="0032151B"/>
    <w:rsid w:val="0032334F"/>
    <w:rsid w:val="003236EA"/>
    <w:rsid w:val="0032503B"/>
    <w:rsid w:val="00326A24"/>
    <w:rsid w:val="00327211"/>
    <w:rsid w:val="00327ACF"/>
    <w:rsid w:val="003301CA"/>
    <w:rsid w:val="00332B7A"/>
    <w:rsid w:val="0033326A"/>
    <w:rsid w:val="00334A3D"/>
    <w:rsid w:val="00334DB5"/>
    <w:rsid w:val="00335364"/>
    <w:rsid w:val="00336879"/>
    <w:rsid w:val="00336C60"/>
    <w:rsid w:val="00337551"/>
    <w:rsid w:val="0033772B"/>
    <w:rsid w:val="00340590"/>
    <w:rsid w:val="0034291D"/>
    <w:rsid w:val="00344CBD"/>
    <w:rsid w:val="003450E9"/>
    <w:rsid w:val="00345472"/>
    <w:rsid w:val="00346C11"/>
    <w:rsid w:val="003475E8"/>
    <w:rsid w:val="003528B6"/>
    <w:rsid w:val="003533E7"/>
    <w:rsid w:val="00353B5B"/>
    <w:rsid w:val="0035406B"/>
    <w:rsid w:val="00355ED9"/>
    <w:rsid w:val="00356687"/>
    <w:rsid w:val="00357CF7"/>
    <w:rsid w:val="00357F37"/>
    <w:rsid w:val="00360317"/>
    <w:rsid w:val="003609B7"/>
    <w:rsid w:val="00361A38"/>
    <w:rsid w:val="00361CFB"/>
    <w:rsid w:val="00362025"/>
    <w:rsid w:val="00362766"/>
    <w:rsid w:val="00363ACB"/>
    <w:rsid w:val="00364686"/>
    <w:rsid w:val="003666EB"/>
    <w:rsid w:val="00370C22"/>
    <w:rsid w:val="003716F1"/>
    <w:rsid w:val="00371A36"/>
    <w:rsid w:val="0037218E"/>
    <w:rsid w:val="00372CE9"/>
    <w:rsid w:val="00373C2E"/>
    <w:rsid w:val="003755F7"/>
    <w:rsid w:val="00375E81"/>
    <w:rsid w:val="003770BA"/>
    <w:rsid w:val="00381927"/>
    <w:rsid w:val="00381B0A"/>
    <w:rsid w:val="00383808"/>
    <w:rsid w:val="00383C11"/>
    <w:rsid w:val="00386242"/>
    <w:rsid w:val="003866D4"/>
    <w:rsid w:val="003867C9"/>
    <w:rsid w:val="00387232"/>
    <w:rsid w:val="00387D33"/>
    <w:rsid w:val="00391522"/>
    <w:rsid w:val="0039366B"/>
    <w:rsid w:val="003936E0"/>
    <w:rsid w:val="00395C55"/>
    <w:rsid w:val="00397191"/>
    <w:rsid w:val="003A1765"/>
    <w:rsid w:val="003A429E"/>
    <w:rsid w:val="003A4461"/>
    <w:rsid w:val="003A475E"/>
    <w:rsid w:val="003A49C8"/>
    <w:rsid w:val="003A5300"/>
    <w:rsid w:val="003A5C94"/>
    <w:rsid w:val="003A699A"/>
    <w:rsid w:val="003A6DDD"/>
    <w:rsid w:val="003A7D4B"/>
    <w:rsid w:val="003A7DF6"/>
    <w:rsid w:val="003A7E40"/>
    <w:rsid w:val="003B2534"/>
    <w:rsid w:val="003B2887"/>
    <w:rsid w:val="003B2C10"/>
    <w:rsid w:val="003B3676"/>
    <w:rsid w:val="003B4281"/>
    <w:rsid w:val="003B4A33"/>
    <w:rsid w:val="003B5C2A"/>
    <w:rsid w:val="003B7CF9"/>
    <w:rsid w:val="003C0BF8"/>
    <w:rsid w:val="003C3B18"/>
    <w:rsid w:val="003C3C22"/>
    <w:rsid w:val="003C3F8A"/>
    <w:rsid w:val="003C455C"/>
    <w:rsid w:val="003C4633"/>
    <w:rsid w:val="003C6A63"/>
    <w:rsid w:val="003C6BE3"/>
    <w:rsid w:val="003C7B71"/>
    <w:rsid w:val="003D22B2"/>
    <w:rsid w:val="003D30AA"/>
    <w:rsid w:val="003D5119"/>
    <w:rsid w:val="003D6EFA"/>
    <w:rsid w:val="003D6F0E"/>
    <w:rsid w:val="003E08B1"/>
    <w:rsid w:val="003E0F4C"/>
    <w:rsid w:val="003E44F7"/>
    <w:rsid w:val="003E51F8"/>
    <w:rsid w:val="003E63A7"/>
    <w:rsid w:val="003E63E1"/>
    <w:rsid w:val="003F03AF"/>
    <w:rsid w:val="003F043A"/>
    <w:rsid w:val="003F116A"/>
    <w:rsid w:val="003F3B2D"/>
    <w:rsid w:val="003F3F61"/>
    <w:rsid w:val="003F41D9"/>
    <w:rsid w:val="003F49DB"/>
    <w:rsid w:val="003F4E98"/>
    <w:rsid w:val="003F4EE9"/>
    <w:rsid w:val="003F527B"/>
    <w:rsid w:val="003F7037"/>
    <w:rsid w:val="00400897"/>
    <w:rsid w:val="004009D6"/>
    <w:rsid w:val="00400D40"/>
    <w:rsid w:val="00401447"/>
    <w:rsid w:val="00402D15"/>
    <w:rsid w:val="0040319C"/>
    <w:rsid w:val="004032C6"/>
    <w:rsid w:val="004059E1"/>
    <w:rsid w:val="00405C96"/>
    <w:rsid w:val="00405E58"/>
    <w:rsid w:val="004104E4"/>
    <w:rsid w:val="00410B6A"/>
    <w:rsid w:val="00412E5C"/>
    <w:rsid w:val="0041477F"/>
    <w:rsid w:val="004147B6"/>
    <w:rsid w:val="00417450"/>
    <w:rsid w:val="00417D54"/>
    <w:rsid w:val="00417DF5"/>
    <w:rsid w:val="00421AC4"/>
    <w:rsid w:val="004239EC"/>
    <w:rsid w:val="00425464"/>
    <w:rsid w:val="004259A9"/>
    <w:rsid w:val="00425F18"/>
    <w:rsid w:val="00425FBD"/>
    <w:rsid w:val="00427C12"/>
    <w:rsid w:val="00430F37"/>
    <w:rsid w:val="0043104F"/>
    <w:rsid w:val="004313A5"/>
    <w:rsid w:val="00431F8A"/>
    <w:rsid w:val="0043391E"/>
    <w:rsid w:val="00434DB7"/>
    <w:rsid w:val="00435B5B"/>
    <w:rsid w:val="00436082"/>
    <w:rsid w:val="004404F3"/>
    <w:rsid w:val="004411AE"/>
    <w:rsid w:val="004416EC"/>
    <w:rsid w:val="00441BB8"/>
    <w:rsid w:val="004438C4"/>
    <w:rsid w:val="004446AA"/>
    <w:rsid w:val="00445719"/>
    <w:rsid w:val="0044613C"/>
    <w:rsid w:val="00447521"/>
    <w:rsid w:val="00450406"/>
    <w:rsid w:val="00450488"/>
    <w:rsid w:val="00450771"/>
    <w:rsid w:val="0045111E"/>
    <w:rsid w:val="004513EE"/>
    <w:rsid w:val="00451EB4"/>
    <w:rsid w:val="00452933"/>
    <w:rsid w:val="00453E19"/>
    <w:rsid w:val="00454A3F"/>
    <w:rsid w:val="00454A62"/>
    <w:rsid w:val="00454C2C"/>
    <w:rsid w:val="004569DE"/>
    <w:rsid w:val="00456F97"/>
    <w:rsid w:val="004571A3"/>
    <w:rsid w:val="00457C70"/>
    <w:rsid w:val="00457FF0"/>
    <w:rsid w:val="004606DD"/>
    <w:rsid w:val="00460D19"/>
    <w:rsid w:val="004629F6"/>
    <w:rsid w:val="00463F3B"/>
    <w:rsid w:val="004709A3"/>
    <w:rsid w:val="00470D26"/>
    <w:rsid w:val="004711C6"/>
    <w:rsid w:val="00471FDC"/>
    <w:rsid w:val="00472321"/>
    <w:rsid w:val="00472A2E"/>
    <w:rsid w:val="004734EB"/>
    <w:rsid w:val="00473F06"/>
    <w:rsid w:val="00474FF7"/>
    <w:rsid w:val="00476171"/>
    <w:rsid w:val="00480AA2"/>
    <w:rsid w:val="00481D31"/>
    <w:rsid w:val="00483B3E"/>
    <w:rsid w:val="0048401B"/>
    <w:rsid w:val="0048488F"/>
    <w:rsid w:val="00484CFC"/>
    <w:rsid w:val="00485788"/>
    <w:rsid w:val="00486103"/>
    <w:rsid w:val="00486799"/>
    <w:rsid w:val="004874D0"/>
    <w:rsid w:val="00487761"/>
    <w:rsid w:val="0049056D"/>
    <w:rsid w:val="00490A77"/>
    <w:rsid w:val="00491702"/>
    <w:rsid w:val="00491A2F"/>
    <w:rsid w:val="00494204"/>
    <w:rsid w:val="00495D06"/>
    <w:rsid w:val="0049620A"/>
    <w:rsid w:val="00496560"/>
    <w:rsid w:val="004968B8"/>
    <w:rsid w:val="00497018"/>
    <w:rsid w:val="00497AB3"/>
    <w:rsid w:val="004A1534"/>
    <w:rsid w:val="004A2487"/>
    <w:rsid w:val="004A24F6"/>
    <w:rsid w:val="004A3710"/>
    <w:rsid w:val="004A4B8D"/>
    <w:rsid w:val="004A56F5"/>
    <w:rsid w:val="004A599A"/>
    <w:rsid w:val="004A5AE9"/>
    <w:rsid w:val="004A6C14"/>
    <w:rsid w:val="004A7F82"/>
    <w:rsid w:val="004B0969"/>
    <w:rsid w:val="004B0C2D"/>
    <w:rsid w:val="004B10ED"/>
    <w:rsid w:val="004B1561"/>
    <w:rsid w:val="004B1D46"/>
    <w:rsid w:val="004B3031"/>
    <w:rsid w:val="004B3E19"/>
    <w:rsid w:val="004B5729"/>
    <w:rsid w:val="004B589E"/>
    <w:rsid w:val="004B63CE"/>
    <w:rsid w:val="004B6636"/>
    <w:rsid w:val="004C4653"/>
    <w:rsid w:val="004C4C1E"/>
    <w:rsid w:val="004C4E4C"/>
    <w:rsid w:val="004C5434"/>
    <w:rsid w:val="004C5F95"/>
    <w:rsid w:val="004C6A24"/>
    <w:rsid w:val="004C714B"/>
    <w:rsid w:val="004D0A70"/>
    <w:rsid w:val="004D1E11"/>
    <w:rsid w:val="004D2D93"/>
    <w:rsid w:val="004D340C"/>
    <w:rsid w:val="004D5A78"/>
    <w:rsid w:val="004D5D05"/>
    <w:rsid w:val="004D60F6"/>
    <w:rsid w:val="004D6195"/>
    <w:rsid w:val="004D6D2F"/>
    <w:rsid w:val="004D6D95"/>
    <w:rsid w:val="004D714F"/>
    <w:rsid w:val="004E0458"/>
    <w:rsid w:val="004E0800"/>
    <w:rsid w:val="004E1671"/>
    <w:rsid w:val="004E2057"/>
    <w:rsid w:val="004E2D87"/>
    <w:rsid w:val="004E44E5"/>
    <w:rsid w:val="004E4FF0"/>
    <w:rsid w:val="004E5435"/>
    <w:rsid w:val="004E6472"/>
    <w:rsid w:val="004E6CD6"/>
    <w:rsid w:val="004F0675"/>
    <w:rsid w:val="004F18ED"/>
    <w:rsid w:val="004F1CB0"/>
    <w:rsid w:val="004F4FCB"/>
    <w:rsid w:val="004F6FF7"/>
    <w:rsid w:val="005003C8"/>
    <w:rsid w:val="00500DB6"/>
    <w:rsid w:val="00503197"/>
    <w:rsid w:val="005037E9"/>
    <w:rsid w:val="00504807"/>
    <w:rsid w:val="00505BAC"/>
    <w:rsid w:val="00510B6E"/>
    <w:rsid w:val="00511E53"/>
    <w:rsid w:val="005120FC"/>
    <w:rsid w:val="00512235"/>
    <w:rsid w:val="0051265D"/>
    <w:rsid w:val="00513234"/>
    <w:rsid w:val="0051323F"/>
    <w:rsid w:val="0051390E"/>
    <w:rsid w:val="00513D7E"/>
    <w:rsid w:val="00513FF2"/>
    <w:rsid w:val="00514891"/>
    <w:rsid w:val="00515062"/>
    <w:rsid w:val="00515C45"/>
    <w:rsid w:val="00515E31"/>
    <w:rsid w:val="005163EC"/>
    <w:rsid w:val="00516A3E"/>
    <w:rsid w:val="005177A0"/>
    <w:rsid w:val="005222D9"/>
    <w:rsid w:val="00523305"/>
    <w:rsid w:val="00525A50"/>
    <w:rsid w:val="005273F6"/>
    <w:rsid w:val="00531258"/>
    <w:rsid w:val="00531787"/>
    <w:rsid w:val="00531984"/>
    <w:rsid w:val="005324CD"/>
    <w:rsid w:val="005324F5"/>
    <w:rsid w:val="005334DE"/>
    <w:rsid w:val="005339D2"/>
    <w:rsid w:val="005342CC"/>
    <w:rsid w:val="005349BB"/>
    <w:rsid w:val="005353F2"/>
    <w:rsid w:val="00535714"/>
    <w:rsid w:val="00536979"/>
    <w:rsid w:val="00540D91"/>
    <w:rsid w:val="00541D32"/>
    <w:rsid w:val="0054372B"/>
    <w:rsid w:val="00544128"/>
    <w:rsid w:val="005455BB"/>
    <w:rsid w:val="005456E5"/>
    <w:rsid w:val="005462CE"/>
    <w:rsid w:val="00546F54"/>
    <w:rsid w:val="00547A8E"/>
    <w:rsid w:val="00550066"/>
    <w:rsid w:val="00550FDE"/>
    <w:rsid w:val="00551B7B"/>
    <w:rsid w:val="00552EEE"/>
    <w:rsid w:val="0055327C"/>
    <w:rsid w:val="005537A1"/>
    <w:rsid w:val="0055395A"/>
    <w:rsid w:val="005567F3"/>
    <w:rsid w:val="00560A67"/>
    <w:rsid w:val="00560E10"/>
    <w:rsid w:val="0056242B"/>
    <w:rsid w:val="005642C3"/>
    <w:rsid w:val="005651CD"/>
    <w:rsid w:val="0056528C"/>
    <w:rsid w:val="00565426"/>
    <w:rsid w:val="00566B2C"/>
    <w:rsid w:val="00570BE4"/>
    <w:rsid w:val="005721D4"/>
    <w:rsid w:val="00572E16"/>
    <w:rsid w:val="005749AA"/>
    <w:rsid w:val="00575890"/>
    <w:rsid w:val="005779AC"/>
    <w:rsid w:val="00577EA5"/>
    <w:rsid w:val="0058079B"/>
    <w:rsid w:val="005816D3"/>
    <w:rsid w:val="00582C19"/>
    <w:rsid w:val="00583135"/>
    <w:rsid w:val="0058330A"/>
    <w:rsid w:val="005833E3"/>
    <w:rsid w:val="00584A16"/>
    <w:rsid w:val="00585A08"/>
    <w:rsid w:val="00590B50"/>
    <w:rsid w:val="00592FAF"/>
    <w:rsid w:val="005943E6"/>
    <w:rsid w:val="005946BF"/>
    <w:rsid w:val="0059564E"/>
    <w:rsid w:val="00597723"/>
    <w:rsid w:val="00597DA1"/>
    <w:rsid w:val="005A15CD"/>
    <w:rsid w:val="005A1DF6"/>
    <w:rsid w:val="005A2DAB"/>
    <w:rsid w:val="005A4259"/>
    <w:rsid w:val="005A481C"/>
    <w:rsid w:val="005A6515"/>
    <w:rsid w:val="005A6895"/>
    <w:rsid w:val="005A6CEB"/>
    <w:rsid w:val="005B1314"/>
    <w:rsid w:val="005B19BD"/>
    <w:rsid w:val="005B1E1F"/>
    <w:rsid w:val="005B30E1"/>
    <w:rsid w:val="005B34E2"/>
    <w:rsid w:val="005B3FA1"/>
    <w:rsid w:val="005B5F0E"/>
    <w:rsid w:val="005B60FD"/>
    <w:rsid w:val="005B6771"/>
    <w:rsid w:val="005B7241"/>
    <w:rsid w:val="005C0191"/>
    <w:rsid w:val="005C0BE5"/>
    <w:rsid w:val="005C19DE"/>
    <w:rsid w:val="005C2DEB"/>
    <w:rsid w:val="005C3E70"/>
    <w:rsid w:val="005C4B53"/>
    <w:rsid w:val="005C6879"/>
    <w:rsid w:val="005D16ED"/>
    <w:rsid w:val="005D6761"/>
    <w:rsid w:val="005D69F7"/>
    <w:rsid w:val="005D7CC3"/>
    <w:rsid w:val="005D7F7B"/>
    <w:rsid w:val="005E01BC"/>
    <w:rsid w:val="005E044F"/>
    <w:rsid w:val="005E2526"/>
    <w:rsid w:val="005E2A6C"/>
    <w:rsid w:val="005E2AA4"/>
    <w:rsid w:val="005E32D6"/>
    <w:rsid w:val="005E7F8A"/>
    <w:rsid w:val="005F2353"/>
    <w:rsid w:val="005F26A7"/>
    <w:rsid w:val="005F288D"/>
    <w:rsid w:val="005F2AB9"/>
    <w:rsid w:val="005F5CFA"/>
    <w:rsid w:val="005F5F30"/>
    <w:rsid w:val="005F6795"/>
    <w:rsid w:val="005F681E"/>
    <w:rsid w:val="005F6925"/>
    <w:rsid w:val="005F734D"/>
    <w:rsid w:val="00600352"/>
    <w:rsid w:val="00600A8B"/>
    <w:rsid w:val="00600D29"/>
    <w:rsid w:val="00600FE2"/>
    <w:rsid w:val="00601EE1"/>
    <w:rsid w:val="00601F4B"/>
    <w:rsid w:val="00604679"/>
    <w:rsid w:val="006073D6"/>
    <w:rsid w:val="006073D9"/>
    <w:rsid w:val="006102DF"/>
    <w:rsid w:val="0061084E"/>
    <w:rsid w:val="006125AD"/>
    <w:rsid w:val="00615A5F"/>
    <w:rsid w:val="006171C5"/>
    <w:rsid w:val="006206E7"/>
    <w:rsid w:val="0062212F"/>
    <w:rsid w:val="006221F3"/>
    <w:rsid w:val="00623857"/>
    <w:rsid w:val="006244B4"/>
    <w:rsid w:val="00624AE5"/>
    <w:rsid w:val="00626452"/>
    <w:rsid w:val="006265BA"/>
    <w:rsid w:val="0062677C"/>
    <w:rsid w:val="00626A54"/>
    <w:rsid w:val="00626FE6"/>
    <w:rsid w:val="00630167"/>
    <w:rsid w:val="0063296D"/>
    <w:rsid w:val="0063373C"/>
    <w:rsid w:val="006337AB"/>
    <w:rsid w:val="00633C49"/>
    <w:rsid w:val="0063414A"/>
    <w:rsid w:val="0063585D"/>
    <w:rsid w:val="006360C5"/>
    <w:rsid w:val="00636C4F"/>
    <w:rsid w:val="006379B1"/>
    <w:rsid w:val="00637F24"/>
    <w:rsid w:val="00640105"/>
    <w:rsid w:val="0064088C"/>
    <w:rsid w:val="0064104C"/>
    <w:rsid w:val="0064155A"/>
    <w:rsid w:val="00643467"/>
    <w:rsid w:val="00643845"/>
    <w:rsid w:val="00645917"/>
    <w:rsid w:val="00645CEF"/>
    <w:rsid w:val="00646AAB"/>
    <w:rsid w:val="00647181"/>
    <w:rsid w:val="0065102A"/>
    <w:rsid w:val="006510E6"/>
    <w:rsid w:val="006519A3"/>
    <w:rsid w:val="0065204A"/>
    <w:rsid w:val="00652727"/>
    <w:rsid w:val="006549B5"/>
    <w:rsid w:val="00654B61"/>
    <w:rsid w:val="00655C3A"/>
    <w:rsid w:val="0065633D"/>
    <w:rsid w:val="0065759E"/>
    <w:rsid w:val="006606B6"/>
    <w:rsid w:val="00662061"/>
    <w:rsid w:val="006625BA"/>
    <w:rsid w:val="00663B23"/>
    <w:rsid w:val="0066443D"/>
    <w:rsid w:val="00664DCB"/>
    <w:rsid w:val="006706BE"/>
    <w:rsid w:val="00670BDC"/>
    <w:rsid w:val="00671069"/>
    <w:rsid w:val="00671C17"/>
    <w:rsid w:val="006722A3"/>
    <w:rsid w:val="00672324"/>
    <w:rsid w:val="006725BC"/>
    <w:rsid w:val="0067262C"/>
    <w:rsid w:val="00672C90"/>
    <w:rsid w:val="00674681"/>
    <w:rsid w:val="00675144"/>
    <w:rsid w:val="00675944"/>
    <w:rsid w:val="00675C58"/>
    <w:rsid w:val="00676BCC"/>
    <w:rsid w:val="00677709"/>
    <w:rsid w:val="00677F5F"/>
    <w:rsid w:val="00681E46"/>
    <w:rsid w:val="00682746"/>
    <w:rsid w:val="006835EA"/>
    <w:rsid w:val="00683919"/>
    <w:rsid w:val="00683D1F"/>
    <w:rsid w:val="00684051"/>
    <w:rsid w:val="006840AB"/>
    <w:rsid w:val="00684562"/>
    <w:rsid w:val="00686395"/>
    <w:rsid w:val="006914EC"/>
    <w:rsid w:val="006917A7"/>
    <w:rsid w:val="00691E1F"/>
    <w:rsid w:val="0069643E"/>
    <w:rsid w:val="00696D09"/>
    <w:rsid w:val="00696EDF"/>
    <w:rsid w:val="006A0BCA"/>
    <w:rsid w:val="006A11AA"/>
    <w:rsid w:val="006A1285"/>
    <w:rsid w:val="006A137F"/>
    <w:rsid w:val="006A25ED"/>
    <w:rsid w:val="006A4756"/>
    <w:rsid w:val="006A710D"/>
    <w:rsid w:val="006A7373"/>
    <w:rsid w:val="006B00A0"/>
    <w:rsid w:val="006B03F8"/>
    <w:rsid w:val="006B368C"/>
    <w:rsid w:val="006B3C57"/>
    <w:rsid w:val="006B5BDC"/>
    <w:rsid w:val="006B6E42"/>
    <w:rsid w:val="006B6F48"/>
    <w:rsid w:val="006B7259"/>
    <w:rsid w:val="006B7810"/>
    <w:rsid w:val="006C0F4F"/>
    <w:rsid w:val="006C1991"/>
    <w:rsid w:val="006C20EF"/>
    <w:rsid w:val="006C2330"/>
    <w:rsid w:val="006C2884"/>
    <w:rsid w:val="006C28A0"/>
    <w:rsid w:val="006C36D2"/>
    <w:rsid w:val="006C550D"/>
    <w:rsid w:val="006C601B"/>
    <w:rsid w:val="006C64B3"/>
    <w:rsid w:val="006C7147"/>
    <w:rsid w:val="006D08CD"/>
    <w:rsid w:val="006D1A01"/>
    <w:rsid w:val="006D223F"/>
    <w:rsid w:val="006D2E6D"/>
    <w:rsid w:val="006D333C"/>
    <w:rsid w:val="006D3E89"/>
    <w:rsid w:val="006D4110"/>
    <w:rsid w:val="006D425D"/>
    <w:rsid w:val="006D450C"/>
    <w:rsid w:val="006D452F"/>
    <w:rsid w:val="006D46F9"/>
    <w:rsid w:val="006D4AC3"/>
    <w:rsid w:val="006D5854"/>
    <w:rsid w:val="006D6695"/>
    <w:rsid w:val="006D6F84"/>
    <w:rsid w:val="006D73DA"/>
    <w:rsid w:val="006D746F"/>
    <w:rsid w:val="006E0690"/>
    <w:rsid w:val="006E07E0"/>
    <w:rsid w:val="006E10E4"/>
    <w:rsid w:val="006E4AE3"/>
    <w:rsid w:val="006E4CA5"/>
    <w:rsid w:val="006E5DF1"/>
    <w:rsid w:val="006E6E1B"/>
    <w:rsid w:val="006F0327"/>
    <w:rsid w:val="006F224D"/>
    <w:rsid w:val="006F250C"/>
    <w:rsid w:val="006F3630"/>
    <w:rsid w:val="006F56F4"/>
    <w:rsid w:val="006F62FE"/>
    <w:rsid w:val="006F704F"/>
    <w:rsid w:val="006F7D93"/>
    <w:rsid w:val="006F7E6F"/>
    <w:rsid w:val="0070047C"/>
    <w:rsid w:val="007014A0"/>
    <w:rsid w:val="0070159E"/>
    <w:rsid w:val="007015BA"/>
    <w:rsid w:val="00702269"/>
    <w:rsid w:val="00702C84"/>
    <w:rsid w:val="00703907"/>
    <w:rsid w:val="00703E8E"/>
    <w:rsid w:val="00704605"/>
    <w:rsid w:val="007048CC"/>
    <w:rsid w:val="00706975"/>
    <w:rsid w:val="00706A05"/>
    <w:rsid w:val="00707349"/>
    <w:rsid w:val="0071008D"/>
    <w:rsid w:val="007102D2"/>
    <w:rsid w:val="00710D56"/>
    <w:rsid w:val="00711F72"/>
    <w:rsid w:val="00713BE8"/>
    <w:rsid w:val="0071612C"/>
    <w:rsid w:val="00717599"/>
    <w:rsid w:val="00720000"/>
    <w:rsid w:val="0072096B"/>
    <w:rsid w:val="00722236"/>
    <w:rsid w:val="00722600"/>
    <w:rsid w:val="00723DE3"/>
    <w:rsid w:val="00724484"/>
    <w:rsid w:val="00724606"/>
    <w:rsid w:val="007250BE"/>
    <w:rsid w:val="00725461"/>
    <w:rsid w:val="007255B5"/>
    <w:rsid w:val="00725C00"/>
    <w:rsid w:val="00725CAF"/>
    <w:rsid w:val="0073111B"/>
    <w:rsid w:val="007324B9"/>
    <w:rsid w:val="007330FA"/>
    <w:rsid w:val="00733C7E"/>
    <w:rsid w:val="007379FE"/>
    <w:rsid w:val="00737AC5"/>
    <w:rsid w:val="007409CD"/>
    <w:rsid w:val="00742F81"/>
    <w:rsid w:val="007436C7"/>
    <w:rsid w:val="00744244"/>
    <w:rsid w:val="0074542D"/>
    <w:rsid w:val="00745E56"/>
    <w:rsid w:val="0074689A"/>
    <w:rsid w:val="00746F95"/>
    <w:rsid w:val="00747724"/>
    <w:rsid w:val="00747DEE"/>
    <w:rsid w:val="007500A2"/>
    <w:rsid w:val="0075026E"/>
    <w:rsid w:val="00750325"/>
    <w:rsid w:val="007509BD"/>
    <w:rsid w:val="007510FF"/>
    <w:rsid w:val="00752B9C"/>
    <w:rsid w:val="00753268"/>
    <w:rsid w:val="0075436F"/>
    <w:rsid w:val="007544DC"/>
    <w:rsid w:val="007553D3"/>
    <w:rsid w:val="007557A1"/>
    <w:rsid w:val="00755AF2"/>
    <w:rsid w:val="00755BA4"/>
    <w:rsid w:val="00756997"/>
    <w:rsid w:val="00757011"/>
    <w:rsid w:val="00757861"/>
    <w:rsid w:val="00757B19"/>
    <w:rsid w:val="00757FBE"/>
    <w:rsid w:val="007608AD"/>
    <w:rsid w:val="00761117"/>
    <w:rsid w:val="00761A04"/>
    <w:rsid w:val="00761F1F"/>
    <w:rsid w:val="007644FD"/>
    <w:rsid w:val="00764886"/>
    <w:rsid w:val="00767813"/>
    <w:rsid w:val="00767B1E"/>
    <w:rsid w:val="00770BE2"/>
    <w:rsid w:val="00771CC4"/>
    <w:rsid w:val="007721EA"/>
    <w:rsid w:val="00773063"/>
    <w:rsid w:val="00774B43"/>
    <w:rsid w:val="0078150D"/>
    <w:rsid w:val="00781CA7"/>
    <w:rsid w:val="00781F7B"/>
    <w:rsid w:val="00782583"/>
    <w:rsid w:val="007825F1"/>
    <w:rsid w:val="00783933"/>
    <w:rsid w:val="00783994"/>
    <w:rsid w:val="007841B6"/>
    <w:rsid w:val="00784EED"/>
    <w:rsid w:val="007853AE"/>
    <w:rsid w:val="0078565E"/>
    <w:rsid w:val="00785783"/>
    <w:rsid w:val="00786599"/>
    <w:rsid w:val="00790B81"/>
    <w:rsid w:val="00791AC8"/>
    <w:rsid w:val="00792297"/>
    <w:rsid w:val="00794180"/>
    <w:rsid w:val="007942AB"/>
    <w:rsid w:val="00794363"/>
    <w:rsid w:val="0079505A"/>
    <w:rsid w:val="00795F91"/>
    <w:rsid w:val="00796DD2"/>
    <w:rsid w:val="007A0769"/>
    <w:rsid w:val="007A22F5"/>
    <w:rsid w:val="007A2DFE"/>
    <w:rsid w:val="007A3A20"/>
    <w:rsid w:val="007A440B"/>
    <w:rsid w:val="007A6554"/>
    <w:rsid w:val="007A6724"/>
    <w:rsid w:val="007B0745"/>
    <w:rsid w:val="007B0C91"/>
    <w:rsid w:val="007B124E"/>
    <w:rsid w:val="007B2062"/>
    <w:rsid w:val="007B2A81"/>
    <w:rsid w:val="007B3B7B"/>
    <w:rsid w:val="007B5522"/>
    <w:rsid w:val="007B5FA8"/>
    <w:rsid w:val="007B75A1"/>
    <w:rsid w:val="007B7F90"/>
    <w:rsid w:val="007C0310"/>
    <w:rsid w:val="007C03D0"/>
    <w:rsid w:val="007C1696"/>
    <w:rsid w:val="007C26EB"/>
    <w:rsid w:val="007C2746"/>
    <w:rsid w:val="007C327B"/>
    <w:rsid w:val="007C5CAF"/>
    <w:rsid w:val="007C64C3"/>
    <w:rsid w:val="007C7F54"/>
    <w:rsid w:val="007D4E22"/>
    <w:rsid w:val="007D5C52"/>
    <w:rsid w:val="007E4CC3"/>
    <w:rsid w:val="007E551C"/>
    <w:rsid w:val="007E598A"/>
    <w:rsid w:val="007E71CB"/>
    <w:rsid w:val="007F0499"/>
    <w:rsid w:val="007F051E"/>
    <w:rsid w:val="007F198A"/>
    <w:rsid w:val="007F1A41"/>
    <w:rsid w:val="007F247C"/>
    <w:rsid w:val="007F3D04"/>
    <w:rsid w:val="007F6739"/>
    <w:rsid w:val="007F6DC6"/>
    <w:rsid w:val="00800D93"/>
    <w:rsid w:val="008019C1"/>
    <w:rsid w:val="00802D68"/>
    <w:rsid w:val="008035F7"/>
    <w:rsid w:val="00805604"/>
    <w:rsid w:val="00805ABC"/>
    <w:rsid w:val="008071B3"/>
    <w:rsid w:val="00810EA3"/>
    <w:rsid w:val="0081121F"/>
    <w:rsid w:val="008116AC"/>
    <w:rsid w:val="008136E0"/>
    <w:rsid w:val="008166A8"/>
    <w:rsid w:val="00820A1D"/>
    <w:rsid w:val="008226A6"/>
    <w:rsid w:val="008230E1"/>
    <w:rsid w:val="00823FED"/>
    <w:rsid w:val="008274AB"/>
    <w:rsid w:val="00831115"/>
    <w:rsid w:val="0083330B"/>
    <w:rsid w:val="00833BE0"/>
    <w:rsid w:val="008344E8"/>
    <w:rsid w:val="008367F7"/>
    <w:rsid w:val="00837506"/>
    <w:rsid w:val="0083770F"/>
    <w:rsid w:val="0084068E"/>
    <w:rsid w:val="008426AB"/>
    <w:rsid w:val="00843411"/>
    <w:rsid w:val="008447A4"/>
    <w:rsid w:val="00845AEA"/>
    <w:rsid w:val="0084710E"/>
    <w:rsid w:val="0084739E"/>
    <w:rsid w:val="008503DB"/>
    <w:rsid w:val="00850865"/>
    <w:rsid w:val="008533E7"/>
    <w:rsid w:val="008537E2"/>
    <w:rsid w:val="00854A25"/>
    <w:rsid w:val="00856119"/>
    <w:rsid w:val="00856B88"/>
    <w:rsid w:val="00857181"/>
    <w:rsid w:val="00857936"/>
    <w:rsid w:val="00860011"/>
    <w:rsid w:val="0086006A"/>
    <w:rsid w:val="0086078D"/>
    <w:rsid w:val="00861CC6"/>
    <w:rsid w:val="008647E2"/>
    <w:rsid w:val="0086707A"/>
    <w:rsid w:val="00867F44"/>
    <w:rsid w:val="00870E56"/>
    <w:rsid w:val="00874EC0"/>
    <w:rsid w:val="00877E06"/>
    <w:rsid w:val="00880CCD"/>
    <w:rsid w:val="00883650"/>
    <w:rsid w:val="00883D54"/>
    <w:rsid w:val="008845E4"/>
    <w:rsid w:val="0088687B"/>
    <w:rsid w:val="00887DAC"/>
    <w:rsid w:val="008906F7"/>
    <w:rsid w:val="00891333"/>
    <w:rsid w:val="008961AE"/>
    <w:rsid w:val="00897860"/>
    <w:rsid w:val="00897A38"/>
    <w:rsid w:val="008A0B12"/>
    <w:rsid w:val="008A0FB9"/>
    <w:rsid w:val="008A2C71"/>
    <w:rsid w:val="008A2E44"/>
    <w:rsid w:val="008A30F3"/>
    <w:rsid w:val="008A4659"/>
    <w:rsid w:val="008A5656"/>
    <w:rsid w:val="008A5984"/>
    <w:rsid w:val="008A6DAB"/>
    <w:rsid w:val="008A7AF0"/>
    <w:rsid w:val="008A7F00"/>
    <w:rsid w:val="008B37BB"/>
    <w:rsid w:val="008B3D8A"/>
    <w:rsid w:val="008B402D"/>
    <w:rsid w:val="008B672B"/>
    <w:rsid w:val="008B6AF5"/>
    <w:rsid w:val="008B6E04"/>
    <w:rsid w:val="008B7229"/>
    <w:rsid w:val="008B730A"/>
    <w:rsid w:val="008B7EB6"/>
    <w:rsid w:val="008C0B8D"/>
    <w:rsid w:val="008C1070"/>
    <w:rsid w:val="008C277C"/>
    <w:rsid w:val="008C4762"/>
    <w:rsid w:val="008C4F42"/>
    <w:rsid w:val="008C6BD2"/>
    <w:rsid w:val="008C7C65"/>
    <w:rsid w:val="008D0075"/>
    <w:rsid w:val="008D1D38"/>
    <w:rsid w:val="008D2E2A"/>
    <w:rsid w:val="008D314B"/>
    <w:rsid w:val="008D4044"/>
    <w:rsid w:val="008D44D6"/>
    <w:rsid w:val="008D4998"/>
    <w:rsid w:val="008D5504"/>
    <w:rsid w:val="008D6015"/>
    <w:rsid w:val="008D63CA"/>
    <w:rsid w:val="008D6629"/>
    <w:rsid w:val="008D6B0D"/>
    <w:rsid w:val="008E0180"/>
    <w:rsid w:val="008E0312"/>
    <w:rsid w:val="008E0828"/>
    <w:rsid w:val="008E14F1"/>
    <w:rsid w:val="008E1AB3"/>
    <w:rsid w:val="008E2EA3"/>
    <w:rsid w:val="008E3730"/>
    <w:rsid w:val="008E3809"/>
    <w:rsid w:val="008E3D57"/>
    <w:rsid w:val="008E498F"/>
    <w:rsid w:val="008E570A"/>
    <w:rsid w:val="008E64F4"/>
    <w:rsid w:val="008E7655"/>
    <w:rsid w:val="008E7DD1"/>
    <w:rsid w:val="008F0D98"/>
    <w:rsid w:val="008F1B85"/>
    <w:rsid w:val="008F1D69"/>
    <w:rsid w:val="008F2BB8"/>
    <w:rsid w:val="008F5110"/>
    <w:rsid w:val="008F66ED"/>
    <w:rsid w:val="008F7E78"/>
    <w:rsid w:val="009006EC"/>
    <w:rsid w:val="00903928"/>
    <w:rsid w:val="00904015"/>
    <w:rsid w:val="00904116"/>
    <w:rsid w:val="00904CE5"/>
    <w:rsid w:val="00905415"/>
    <w:rsid w:val="009058B8"/>
    <w:rsid w:val="00907B82"/>
    <w:rsid w:val="0091196A"/>
    <w:rsid w:val="0091293E"/>
    <w:rsid w:val="009139A5"/>
    <w:rsid w:val="00914C39"/>
    <w:rsid w:val="00915EE5"/>
    <w:rsid w:val="0091624C"/>
    <w:rsid w:val="009172E8"/>
    <w:rsid w:val="00917F7C"/>
    <w:rsid w:val="00921B67"/>
    <w:rsid w:val="00922ED0"/>
    <w:rsid w:val="00923A06"/>
    <w:rsid w:val="00925092"/>
    <w:rsid w:val="00925FF5"/>
    <w:rsid w:val="00926FFD"/>
    <w:rsid w:val="00927145"/>
    <w:rsid w:val="00927F85"/>
    <w:rsid w:val="009329F9"/>
    <w:rsid w:val="009341B9"/>
    <w:rsid w:val="00934492"/>
    <w:rsid w:val="009344A2"/>
    <w:rsid w:val="009345C8"/>
    <w:rsid w:val="00934CDA"/>
    <w:rsid w:val="009357B5"/>
    <w:rsid w:val="00936129"/>
    <w:rsid w:val="009370EF"/>
    <w:rsid w:val="00941DDE"/>
    <w:rsid w:val="00942818"/>
    <w:rsid w:val="00942B67"/>
    <w:rsid w:val="00943006"/>
    <w:rsid w:val="009476AB"/>
    <w:rsid w:val="00947C57"/>
    <w:rsid w:val="00951F35"/>
    <w:rsid w:val="009548C1"/>
    <w:rsid w:val="00954EB0"/>
    <w:rsid w:val="009554B4"/>
    <w:rsid w:val="00955848"/>
    <w:rsid w:val="00956166"/>
    <w:rsid w:val="00956C70"/>
    <w:rsid w:val="00957DB6"/>
    <w:rsid w:val="00957F82"/>
    <w:rsid w:val="00963149"/>
    <w:rsid w:val="0096385F"/>
    <w:rsid w:val="00964444"/>
    <w:rsid w:val="00964635"/>
    <w:rsid w:val="00964806"/>
    <w:rsid w:val="0096560B"/>
    <w:rsid w:val="0096659D"/>
    <w:rsid w:val="009665F9"/>
    <w:rsid w:val="00967BA0"/>
    <w:rsid w:val="00970352"/>
    <w:rsid w:val="0097100D"/>
    <w:rsid w:val="009712E9"/>
    <w:rsid w:val="00976803"/>
    <w:rsid w:val="009768A3"/>
    <w:rsid w:val="00977D75"/>
    <w:rsid w:val="00980118"/>
    <w:rsid w:val="00982485"/>
    <w:rsid w:val="00984022"/>
    <w:rsid w:val="0098627C"/>
    <w:rsid w:val="00986E48"/>
    <w:rsid w:val="00986F5F"/>
    <w:rsid w:val="00994789"/>
    <w:rsid w:val="009955D3"/>
    <w:rsid w:val="0099622F"/>
    <w:rsid w:val="00997A4D"/>
    <w:rsid w:val="009A0589"/>
    <w:rsid w:val="009A0AE2"/>
    <w:rsid w:val="009A2D1C"/>
    <w:rsid w:val="009A4C0B"/>
    <w:rsid w:val="009A5401"/>
    <w:rsid w:val="009A57BD"/>
    <w:rsid w:val="009A6693"/>
    <w:rsid w:val="009A7230"/>
    <w:rsid w:val="009B068E"/>
    <w:rsid w:val="009B16AF"/>
    <w:rsid w:val="009B30E4"/>
    <w:rsid w:val="009B4C06"/>
    <w:rsid w:val="009B52BB"/>
    <w:rsid w:val="009B6318"/>
    <w:rsid w:val="009B66BC"/>
    <w:rsid w:val="009B79DA"/>
    <w:rsid w:val="009C2220"/>
    <w:rsid w:val="009C2328"/>
    <w:rsid w:val="009C2D61"/>
    <w:rsid w:val="009C376B"/>
    <w:rsid w:val="009C41A1"/>
    <w:rsid w:val="009C443C"/>
    <w:rsid w:val="009C68EF"/>
    <w:rsid w:val="009C70BD"/>
    <w:rsid w:val="009C78E5"/>
    <w:rsid w:val="009D03B8"/>
    <w:rsid w:val="009D3C7D"/>
    <w:rsid w:val="009D3E41"/>
    <w:rsid w:val="009D54D9"/>
    <w:rsid w:val="009D610B"/>
    <w:rsid w:val="009E33DF"/>
    <w:rsid w:val="009E4C5D"/>
    <w:rsid w:val="009E524F"/>
    <w:rsid w:val="009E5A6D"/>
    <w:rsid w:val="009E5B85"/>
    <w:rsid w:val="009E5B95"/>
    <w:rsid w:val="009E5D5F"/>
    <w:rsid w:val="009E6FA8"/>
    <w:rsid w:val="009F2064"/>
    <w:rsid w:val="009F335D"/>
    <w:rsid w:val="009F3EE0"/>
    <w:rsid w:val="009F43E7"/>
    <w:rsid w:val="009F5F10"/>
    <w:rsid w:val="009F6A9B"/>
    <w:rsid w:val="00A00889"/>
    <w:rsid w:val="00A0152E"/>
    <w:rsid w:val="00A01D6F"/>
    <w:rsid w:val="00A02EEF"/>
    <w:rsid w:val="00A03375"/>
    <w:rsid w:val="00A04371"/>
    <w:rsid w:val="00A07AF3"/>
    <w:rsid w:val="00A1013C"/>
    <w:rsid w:val="00A11325"/>
    <w:rsid w:val="00A11C3B"/>
    <w:rsid w:val="00A12026"/>
    <w:rsid w:val="00A12B8F"/>
    <w:rsid w:val="00A132EE"/>
    <w:rsid w:val="00A1440D"/>
    <w:rsid w:val="00A148B7"/>
    <w:rsid w:val="00A151EB"/>
    <w:rsid w:val="00A17092"/>
    <w:rsid w:val="00A17E99"/>
    <w:rsid w:val="00A202FE"/>
    <w:rsid w:val="00A21A0A"/>
    <w:rsid w:val="00A22BD0"/>
    <w:rsid w:val="00A22F2B"/>
    <w:rsid w:val="00A22FC4"/>
    <w:rsid w:val="00A242DD"/>
    <w:rsid w:val="00A2448C"/>
    <w:rsid w:val="00A24A42"/>
    <w:rsid w:val="00A263B9"/>
    <w:rsid w:val="00A26956"/>
    <w:rsid w:val="00A2784B"/>
    <w:rsid w:val="00A33B8C"/>
    <w:rsid w:val="00A34373"/>
    <w:rsid w:val="00A35420"/>
    <w:rsid w:val="00A37EA8"/>
    <w:rsid w:val="00A406A6"/>
    <w:rsid w:val="00A40F42"/>
    <w:rsid w:val="00A422BF"/>
    <w:rsid w:val="00A42444"/>
    <w:rsid w:val="00A42903"/>
    <w:rsid w:val="00A42F69"/>
    <w:rsid w:val="00A44616"/>
    <w:rsid w:val="00A4740A"/>
    <w:rsid w:val="00A47CE5"/>
    <w:rsid w:val="00A52393"/>
    <w:rsid w:val="00A52757"/>
    <w:rsid w:val="00A5353A"/>
    <w:rsid w:val="00A54251"/>
    <w:rsid w:val="00A54B0F"/>
    <w:rsid w:val="00A56E95"/>
    <w:rsid w:val="00A56F9D"/>
    <w:rsid w:val="00A60CBC"/>
    <w:rsid w:val="00A62B81"/>
    <w:rsid w:val="00A64F08"/>
    <w:rsid w:val="00A6554F"/>
    <w:rsid w:val="00A65FC0"/>
    <w:rsid w:val="00A6630E"/>
    <w:rsid w:val="00A70826"/>
    <w:rsid w:val="00A7106D"/>
    <w:rsid w:val="00A7233D"/>
    <w:rsid w:val="00A723FD"/>
    <w:rsid w:val="00A72F9E"/>
    <w:rsid w:val="00A739F2"/>
    <w:rsid w:val="00A73B76"/>
    <w:rsid w:val="00A74186"/>
    <w:rsid w:val="00A77100"/>
    <w:rsid w:val="00A77641"/>
    <w:rsid w:val="00A779DD"/>
    <w:rsid w:val="00A8100C"/>
    <w:rsid w:val="00A82B70"/>
    <w:rsid w:val="00A83F78"/>
    <w:rsid w:val="00A84ABC"/>
    <w:rsid w:val="00A864CE"/>
    <w:rsid w:val="00A86B05"/>
    <w:rsid w:val="00A916FD"/>
    <w:rsid w:val="00A91BF4"/>
    <w:rsid w:val="00A91E55"/>
    <w:rsid w:val="00A9207D"/>
    <w:rsid w:val="00A95338"/>
    <w:rsid w:val="00A95433"/>
    <w:rsid w:val="00A968B9"/>
    <w:rsid w:val="00A975E0"/>
    <w:rsid w:val="00A97B60"/>
    <w:rsid w:val="00AA2065"/>
    <w:rsid w:val="00AA5147"/>
    <w:rsid w:val="00AA5290"/>
    <w:rsid w:val="00AA645C"/>
    <w:rsid w:val="00AA6705"/>
    <w:rsid w:val="00AA70B0"/>
    <w:rsid w:val="00AB005B"/>
    <w:rsid w:val="00AB0A9E"/>
    <w:rsid w:val="00AB0B18"/>
    <w:rsid w:val="00AB1629"/>
    <w:rsid w:val="00AB1DCE"/>
    <w:rsid w:val="00AB2B4F"/>
    <w:rsid w:val="00AB39A9"/>
    <w:rsid w:val="00AB5ACC"/>
    <w:rsid w:val="00AB6362"/>
    <w:rsid w:val="00AB775A"/>
    <w:rsid w:val="00AC199F"/>
    <w:rsid w:val="00AC1F6E"/>
    <w:rsid w:val="00AC37DA"/>
    <w:rsid w:val="00AC3A3E"/>
    <w:rsid w:val="00AC4EE9"/>
    <w:rsid w:val="00AC7011"/>
    <w:rsid w:val="00AC723A"/>
    <w:rsid w:val="00AD1D1B"/>
    <w:rsid w:val="00AD2ADF"/>
    <w:rsid w:val="00AD321D"/>
    <w:rsid w:val="00AD3DF3"/>
    <w:rsid w:val="00AD4003"/>
    <w:rsid w:val="00AD5592"/>
    <w:rsid w:val="00AD5800"/>
    <w:rsid w:val="00AD60C1"/>
    <w:rsid w:val="00AD7F20"/>
    <w:rsid w:val="00AE0A53"/>
    <w:rsid w:val="00AE2D8E"/>
    <w:rsid w:val="00AE332A"/>
    <w:rsid w:val="00AE3671"/>
    <w:rsid w:val="00AE3792"/>
    <w:rsid w:val="00AE4361"/>
    <w:rsid w:val="00AE5216"/>
    <w:rsid w:val="00AE6624"/>
    <w:rsid w:val="00AE6F32"/>
    <w:rsid w:val="00AE7444"/>
    <w:rsid w:val="00AF08FD"/>
    <w:rsid w:val="00AF1DDF"/>
    <w:rsid w:val="00AF430F"/>
    <w:rsid w:val="00AF4FBA"/>
    <w:rsid w:val="00AF58E4"/>
    <w:rsid w:val="00AF5B38"/>
    <w:rsid w:val="00AF68F3"/>
    <w:rsid w:val="00AF7801"/>
    <w:rsid w:val="00B01C1C"/>
    <w:rsid w:val="00B03274"/>
    <w:rsid w:val="00B04C32"/>
    <w:rsid w:val="00B06522"/>
    <w:rsid w:val="00B0715A"/>
    <w:rsid w:val="00B07899"/>
    <w:rsid w:val="00B106AB"/>
    <w:rsid w:val="00B123CF"/>
    <w:rsid w:val="00B1318E"/>
    <w:rsid w:val="00B1497F"/>
    <w:rsid w:val="00B158A3"/>
    <w:rsid w:val="00B161FC"/>
    <w:rsid w:val="00B166D1"/>
    <w:rsid w:val="00B168E5"/>
    <w:rsid w:val="00B174EE"/>
    <w:rsid w:val="00B17CD1"/>
    <w:rsid w:val="00B205D0"/>
    <w:rsid w:val="00B20D92"/>
    <w:rsid w:val="00B220DF"/>
    <w:rsid w:val="00B222D3"/>
    <w:rsid w:val="00B22527"/>
    <w:rsid w:val="00B241D4"/>
    <w:rsid w:val="00B2502F"/>
    <w:rsid w:val="00B256C2"/>
    <w:rsid w:val="00B2629C"/>
    <w:rsid w:val="00B2638B"/>
    <w:rsid w:val="00B265B9"/>
    <w:rsid w:val="00B26A98"/>
    <w:rsid w:val="00B278DC"/>
    <w:rsid w:val="00B31C97"/>
    <w:rsid w:val="00B31F10"/>
    <w:rsid w:val="00B32A8B"/>
    <w:rsid w:val="00B339CA"/>
    <w:rsid w:val="00B33DDB"/>
    <w:rsid w:val="00B33DFA"/>
    <w:rsid w:val="00B34AE4"/>
    <w:rsid w:val="00B376FD"/>
    <w:rsid w:val="00B40865"/>
    <w:rsid w:val="00B40F35"/>
    <w:rsid w:val="00B418BD"/>
    <w:rsid w:val="00B4261F"/>
    <w:rsid w:val="00B42C73"/>
    <w:rsid w:val="00B4383B"/>
    <w:rsid w:val="00B46376"/>
    <w:rsid w:val="00B473AE"/>
    <w:rsid w:val="00B5070C"/>
    <w:rsid w:val="00B514F3"/>
    <w:rsid w:val="00B52EF2"/>
    <w:rsid w:val="00B53E91"/>
    <w:rsid w:val="00B5743A"/>
    <w:rsid w:val="00B575CF"/>
    <w:rsid w:val="00B61AD0"/>
    <w:rsid w:val="00B63650"/>
    <w:rsid w:val="00B63732"/>
    <w:rsid w:val="00B6391A"/>
    <w:rsid w:val="00B649F4"/>
    <w:rsid w:val="00B65DF9"/>
    <w:rsid w:val="00B673CE"/>
    <w:rsid w:val="00B70CC4"/>
    <w:rsid w:val="00B71606"/>
    <w:rsid w:val="00B724DD"/>
    <w:rsid w:val="00B73238"/>
    <w:rsid w:val="00B734BA"/>
    <w:rsid w:val="00B74B92"/>
    <w:rsid w:val="00B750B2"/>
    <w:rsid w:val="00B752B2"/>
    <w:rsid w:val="00B775B6"/>
    <w:rsid w:val="00B805AE"/>
    <w:rsid w:val="00B80C5A"/>
    <w:rsid w:val="00B82F28"/>
    <w:rsid w:val="00B830EF"/>
    <w:rsid w:val="00B830F3"/>
    <w:rsid w:val="00B84F10"/>
    <w:rsid w:val="00B855B7"/>
    <w:rsid w:val="00B860CE"/>
    <w:rsid w:val="00B87020"/>
    <w:rsid w:val="00B87499"/>
    <w:rsid w:val="00B9293B"/>
    <w:rsid w:val="00B93314"/>
    <w:rsid w:val="00B9440E"/>
    <w:rsid w:val="00B9549C"/>
    <w:rsid w:val="00B958B7"/>
    <w:rsid w:val="00B96220"/>
    <w:rsid w:val="00B96566"/>
    <w:rsid w:val="00B968CE"/>
    <w:rsid w:val="00B97C7D"/>
    <w:rsid w:val="00B97E6E"/>
    <w:rsid w:val="00BA1AE6"/>
    <w:rsid w:val="00BA2A93"/>
    <w:rsid w:val="00BA3D8F"/>
    <w:rsid w:val="00BA4580"/>
    <w:rsid w:val="00BA48BE"/>
    <w:rsid w:val="00BA4C4C"/>
    <w:rsid w:val="00BA5E70"/>
    <w:rsid w:val="00BA6799"/>
    <w:rsid w:val="00BA724A"/>
    <w:rsid w:val="00BB2392"/>
    <w:rsid w:val="00BB4285"/>
    <w:rsid w:val="00BB4FD2"/>
    <w:rsid w:val="00BB65A4"/>
    <w:rsid w:val="00BB7B59"/>
    <w:rsid w:val="00BC07DB"/>
    <w:rsid w:val="00BC0E24"/>
    <w:rsid w:val="00BC1885"/>
    <w:rsid w:val="00BC196A"/>
    <w:rsid w:val="00BC378C"/>
    <w:rsid w:val="00BC416D"/>
    <w:rsid w:val="00BC60A6"/>
    <w:rsid w:val="00BC66D3"/>
    <w:rsid w:val="00BC6BD1"/>
    <w:rsid w:val="00BD184C"/>
    <w:rsid w:val="00BD3A9F"/>
    <w:rsid w:val="00BD4486"/>
    <w:rsid w:val="00BD535E"/>
    <w:rsid w:val="00BD545F"/>
    <w:rsid w:val="00BD751D"/>
    <w:rsid w:val="00BE2175"/>
    <w:rsid w:val="00BE342B"/>
    <w:rsid w:val="00BE34AC"/>
    <w:rsid w:val="00BE3CD3"/>
    <w:rsid w:val="00BE3CF5"/>
    <w:rsid w:val="00BE4C58"/>
    <w:rsid w:val="00BE525D"/>
    <w:rsid w:val="00BE7B4D"/>
    <w:rsid w:val="00BF1918"/>
    <w:rsid w:val="00BF3C5A"/>
    <w:rsid w:val="00BF3FBC"/>
    <w:rsid w:val="00BF5194"/>
    <w:rsid w:val="00BF54D1"/>
    <w:rsid w:val="00BF56C2"/>
    <w:rsid w:val="00BF60CA"/>
    <w:rsid w:val="00BF6D52"/>
    <w:rsid w:val="00BF7EBB"/>
    <w:rsid w:val="00C02FF9"/>
    <w:rsid w:val="00C04DDF"/>
    <w:rsid w:val="00C04E9B"/>
    <w:rsid w:val="00C053A1"/>
    <w:rsid w:val="00C05DB5"/>
    <w:rsid w:val="00C06582"/>
    <w:rsid w:val="00C073E3"/>
    <w:rsid w:val="00C11396"/>
    <w:rsid w:val="00C118A1"/>
    <w:rsid w:val="00C1270F"/>
    <w:rsid w:val="00C133F3"/>
    <w:rsid w:val="00C169BD"/>
    <w:rsid w:val="00C16F84"/>
    <w:rsid w:val="00C21F37"/>
    <w:rsid w:val="00C22DEB"/>
    <w:rsid w:val="00C23FD8"/>
    <w:rsid w:val="00C24A08"/>
    <w:rsid w:val="00C2517F"/>
    <w:rsid w:val="00C25C3F"/>
    <w:rsid w:val="00C2649D"/>
    <w:rsid w:val="00C26730"/>
    <w:rsid w:val="00C302A6"/>
    <w:rsid w:val="00C3245A"/>
    <w:rsid w:val="00C32755"/>
    <w:rsid w:val="00C33DF0"/>
    <w:rsid w:val="00C35E0C"/>
    <w:rsid w:val="00C36198"/>
    <w:rsid w:val="00C37918"/>
    <w:rsid w:val="00C405A1"/>
    <w:rsid w:val="00C40A19"/>
    <w:rsid w:val="00C414A4"/>
    <w:rsid w:val="00C4170F"/>
    <w:rsid w:val="00C4193E"/>
    <w:rsid w:val="00C420A0"/>
    <w:rsid w:val="00C4240C"/>
    <w:rsid w:val="00C43740"/>
    <w:rsid w:val="00C4472E"/>
    <w:rsid w:val="00C46498"/>
    <w:rsid w:val="00C4663E"/>
    <w:rsid w:val="00C47369"/>
    <w:rsid w:val="00C50381"/>
    <w:rsid w:val="00C504B7"/>
    <w:rsid w:val="00C51AF4"/>
    <w:rsid w:val="00C51BCE"/>
    <w:rsid w:val="00C51CDD"/>
    <w:rsid w:val="00C51FFF"/>
    <w:rsid w:val="00C5527C"/>
    <w:rsid w:val="00C553A6"/>
    <w:rsid w:val="00C57B43"/>
    <w:rsid w:val="00C57B60"/>
    <w:rsid w:val="00C610AA"/>
    <w:rsid w:val="00C66CF1"/>
    <w:rsid w:val="00C66F09"/>
    <w:rsid w:val="00C678BA"/>
    <w:rsid w:val="00C67CCF"/>
    <w:rsid w:val="00C7099B"/>
    <w:rsid w:val="00C714CA"/>
    <w:rsid w:val="00C71B63"/>
    <w:rsid w:val="00C73754"/>
    <w:rsid w:val="00C73997"/>
    <w:rsid w:val="00C80713"/>
    <w:rsid w:val="00C80D2D"/>
    <w:rsid w:val="00C810B0"/>
    <w:rsid w:val="00C816EA"/>
    <w:rsid w:val="00C81E03"/>
    <w:rsid w:val="00C82043"/>
    <w:rsid w:val="00C83CEF"/>
    <w:rsid w:val="00C8484F"/>
    <w:rsid w:val="00C851D6"/>
    <w:rsid w:val="00C8723A"/>
    <w:rsid w:val="00C900DE"/>
    <w:rsid w:val="00C90CFD"/>
    <w:rsid w:val="00C92FE7"/>
    <w:rsid w:val="00C932EB"/>
    <w:rsid w:val="00C94B41"/>
    <w:rsid w:val="00C95D38"/>
    <w:rsid w:val="00C96C5A"/>
    <w:rsid w:val="00C978FC"/>
    <w:rsid w:val="00CA05BD"/>
    <w:rsid w:val="00CA0E36"/>
    <w:rsid w:val="00CA167A"/>
    <w:rsid w:val="00CA3C4A"/>
    <w:rsid w:val="00CA727C"/>
    <w:rsid w:val="00CA7B5E"/>
    <w:rsid w:val="00CA7E22"/>
    <w:rsid w:val="00CB1659"/>
    <w:rsid w:val="00CB1E0E"/>
    <w:rsid w:val="00CB236A"/>
    <w:rsid w:val="00CB2A53"/>
    <w:rsid w:val="00CB2EB9"/>
    <w:rsid w:val="00CB35A9"/>
    <w:rsid w:val="00CB3AC3"/>
    <w:rsid w:val="00CB3D73"/>
    <w:rsid w:val="00CB6139"/>
    <w:rsid w:val="00CB6C5A"/>
    <w:rsid w:val="00CB6DE9"/>
    <w:rsid w:val="00CC0302"/>
    <w:rsid w:val="00CC184C"/>
    <w:rsid w:val="00CC33C9"/>
    <w:rsid w:val="00CC3F63"/>
    <w:rsid w:val="00CC5BE3"/>
    <w:rsid w:val="00CC7A26"/>
    <w:rsid w:val="00CD09AE"/>
    <w:rsid w:val="00CD1B61"/>
    <w:rsid w:val="00CD28EC"/>
    <w:rsid w:val="00CD2B0B"/>
    <w:rsid w:val="00CD499F"/>
    <w:rsid w:val="00CD4CFF"/>
    <w:rsid w:val="00CD5EF3"/>
    <w:rsid w:val="00CD745C"/>
    <w:rsid w:val="00CD74BC"/>
    <w:rsid w:val="00CD7B02"/>
    <w:rsid w:val="00CE008D"/>
    <w:rsid w:val="00CE1503"/>
    <w:rsid w:val="00CE4293"/>
    <w:rsid w:val="00CE4F0D"/>
    <w:rsid w:val="00CE57C4"/>
    <w:rsid w:val="00CE76E6"/>
    <w:rsid w:val="00CF0744"/>
    <w:rsid w:val="00CF07C7"/>
    <w:rsid w:val="00CF0E74"/>
    <w:rsid w:val="00CF1DC4"/>
    <w:rsid w:val="00CF1F67"/>
    <w:rsid w:val="00CF425E"/>
    <w:rsid w:val="00CF4328"/>
    <w:rsid w:val="00CF47A9"/>
    <w:rsid w:val="00CF5CA9"/>
    <w:rsid w:val="00CF5CFE"/>
    <w:rsid w:val="00CF6461"/>
    <w:rsid w:val="00CF6F40"/>
    <w:rsid w:val="00CF7FC9"/>
    <w:rsid w:val="00D00D18"/>
    <w:rsid w:val="00D01AD3"/>
    <w:rsid w:val="00D01F76"/>
    <w:rsid w:val="00D0425B"/>
    <w:rsid w:val="00D05304"/>
    <w:rsid w:val="00D0558E"/>
    <w:rsid w:val="00D05C55"/>
    <w:rsid w:val="00D05F16"/>
    <w:rsid w:val="00D068E4"/>
    <w:rsid w:val="00D072EA"/>
    <w:rsid w:val="00D10054"/>
    <w:rsid w:val="00D10783"/>
    <w:rsid w:val="00D10AFF"/>
    <w:rsid w:val="00D11942"/>
    <w:rsid w:val="00D11E0C"/>
    <w:rsid w:val="00D1466D"/>
    <w:rsid w:val="00D146CE"/>
    <w:rsid w:val="00D14B74"/>
    <w:rsid w:val="00D16308"/>
    <w:rsid w:val="00D176E0"/>
    <w:rsid w:val="00D177A5"/>
    <w:rsid w:val="00D2157F"/>
    <w:rsid w:val="00D22C0D"/>
    <w:rsid w:val="00D231CC"/>
    <w:rsid w:val="00D2370C"/>
    <w:rsid w:val="00D23725"/>
    <w:rsid w:val="00D2420B"/>
    <w:rsid w:val="00D2453A"/>
    <w:rsid w:val="00D245AB"/>
    <w:rsid w:val="00D26633"/>
    <w:rsid w:val="00D2679F"/>
    <w:rsid w:val="00D27396"/>
    <w:rsid w:val="00D27459"/>
    <w:rsid w:val="00D31D0E"/>
    <w:rsid w:val="00D343EA"/>
    <w:rsid w:val="00D3551D"/>
    <w:rsid w:val="00D36D27"/>
    <w:rsid w:val="00D37211"/>
    <w:rsid w:val="00D401E2"/>
    <w:rsid w:val="00D414BE"/>
    <w:rsid w:val="00D41BEE"/>
    <w:rsid w:val="00D43079"/>
    <w:rsid w:val="00D43145"/>
    <w:rsid w:val="00D4506F"/>
    <w:rsid w:val="00D4575B"/>
    <w:rsid w:val="00D46486"/>
    <w:rsid w:val="00D46C26"/>
    <w:rsid w:val="00D47E09"/>
    <w:rsid w:val="00D5012A"/>
    <w:rsid w:val="00D518FD"/>
    <w:rsid w:val="00D52A7E"/>
    <w:rsid w:val="00D5385A"/>
    <w:rsid w:val="00D6005A"/>
    <w:rsid w:val="00D60094"/>
    <w:rsid w:val="00D60A9E"/>
    <w:rsid w:val="00D6265B"/>
    <w:rsid w:val="00D64AD8"/>
    <w:rsid w:val="00D66352"/>
    <w:rsid w:val="00D67F22"/>
    <w:rsid w:val="00D71357"/>
    <w:rsid w:val="00D71939"/>
    <w:rsid w:val="00D72D8E"/>
    <w:rsid w:val="00D73392"/>
    <w:rsid w:val="00D73978"/>
    <w:rsid w:val="00D74019"/>
    <w:rsid w:val="00D76018"/>
    <w:rsid w:val="00D76818"/>
    <w:rsid w:val="00D77D7C"/>
    <w:rsid w:val="00D80A82"/>
    <w:rsid w:val="00D820A8"/>
    <w:rsid w:val="00D82780"/>
    <w:rsid w:val="00D82A55"/>
    <w:rsid w:val="00D83493"/>
    <w:rsid w:val="00D84605"/>
    <w:rsid w:val="00D86E64"/>
    <w:rsid w:val="00D9019A"/>
    <w:rsid w:val="00D90A68"/>
    <w:rsid w:val="00D942A1"/>
    <w:rsid w:val="00D9547E"/>
    <w:rsid w:val="00D954CB"/>
    <w:rsid w:val="00D95BFC"/>
    <w:rsid w:val="00DA2759"/>
    <w:rsid w:val="00DA399A"/>
    <w:rsid w:val="00DA417E"/>
    <w:rsid w:val="00DA4461"/>
    <w:rsid w:val="00DA5334"/>
    <w:rsid w:val="00DA5599"/>
    <w:rsid w:val="00DA5A58"/>
    <w:rsid w:val="00DA6088"/>
    <w:rsid w:val="00DA7D96"/>
    <w:rsid w:val="00DB2343"/>
    <w:rsid w:val="00DB44F0"/>
    <w:rsid w:val="00DB5F41"/>
    <w:rsid w:val="00DB670A"/>
    <w:rsid w:val="00DB75AE"/>
    <w:rsid w:val="00DC1F00"/>
    <w:rsid w:val="00DC3624"/>
    <w:rsid w:val="00DC3BB4"/>
    <w:rsid w:val="00DC4533"/>
    <w:rsid w:val="00DC4BEB"/>
    <w:rsid w:val="00DC4C9A"/>
    <w:rsid w:val="00DC5BC2"/>
    <w:rsid w:val="00DC6598"/>
    <w:rsid w:val="00DC7418"/>
    <w:rsid w:val="00DC7E8A"/>
    <w:rsid w:val="00DD16B5"/>
    <w:rsid w:val="00DD2137"/>
    <w:rsid w:val="00DD2DE2"/>
    <w:rsid w:val="00DD30C2"/>
    <w:rsid w:val="00DD4DA8"/>
    <w:rsid w:val="00DD5453"/>
    <w:rsid w:val="00DD6402"/>
    <w:rsid w:val="00DD7162"/>
    <w:rsid w:val="00DD73E6"/>
    <w:rsid w:val="00DD7432"/>
    <w:rsid w:val="00DD771F"/>
    <w:rsid w:val="00DE0789"/>
    <w:rsid w:val="00DE0BF1"/>
    <w:rsid w:val="00DE2076"/>
    <w:rsid w:val="00DE22C9"/>
    <w:rsid w:val="00DE2746"/>
    <w:rsid w:val="00DE3303"/>
    <w:rsid w:val="00DE381B"/>
    <w:rsid w:val="00DE485F"/>
    <w:rsid w:val="00DE51E8"/>
    <w:rsid w:val="00DE5B89"/>
    <w:rsid w:val="00DE692F"/>
    <w:rsid w:val="00DE7330"/>
    <w:rsid w:val="00DF04FC"/>
    <w:rsid w:val="00DF17CF"/>
    <w:rsid w:val="00DF1AD4"/>
    <w:rsid w:val="00DF2EA2"/>
    <w:rsid w:val="00DF45EB"/>
    <w:rsid w:val="00DF4BAE"/>
    <w:rsid w:val="00DF5767"/>
    <w:rsid w:val="00DF5FCE"/>
    <w:rsid w:val="00DF7EFC"/>
    <w:rsid w:val="00E01589"/>
    <w:rsid w:val="00E01A51"/>
    <w:rsid w:val="00E02291"/>
    <w:rsid w:val="00E03325"/>
    <w:rsid w:val="00E0390C"/>
    <w:rsid w:val="00E04E19"/>
    <w:rsid w:val="00E057C5"/>
    <w:rsid w:val="00E067B6"/>
    <w:rsid w:val="00E07051"/>
    <w:rsid w:val="00E07C00"/>
    <w:rsid w:val="00E10635"/>
    <w:rsid w:val="00E10C0A"/>
    <w:rsid w:val="00E10DAC"/>
    <w:rsid w:val="00E12A84"/>
    <w:rsid w:val="00E13703"/>
    <w:rsid w:val="00E13726"/>
    <w:rsid w:val="00E13979"/>
    <w:rsid w:val="00E139CC"/>
    <w:rsid w:val="00E144F4"/>
    <w:rsid w:val="00E14880"/>
    <w:rsid w:val="00E15A95"/>
    <w:rsid w:val="00E16709"/>
    <w:rsid w:val="00E170FC"/>
    <w:rsid w:val="00E1768A"/>
    <w:rsid w:val="00E1769E"/>
    <w:rsid w:val="00E220CD"/>
    <w:rsid w:val="00E22F9C"/>
    <w:rsid w:val="00E2393D"/>
    <w:rsid w:val="00E258F8"/>
    <w:rsid w:val="00E25B96"/>
    <w:rsid w:val="00E30059"/>
    <w:rsid w:val="00E30625"/>
    <w:rsid w:val="00E3064B"/>
    <w:rsid w:val="00E31662"/>
    <w:rsid w:val="00E32604"/>
    <w:rsid w:val="00E32AD7"/>
    <w:rsid w:val="00E32E15"/>
    <w:rsid w:val="00E34175"/>
    <w:rsid w:val="00E364EC"/>
    <w:rsid w:val="00E36E6F"/>
    <w:rsid w:val="00E406C0"/>
    <w:rsid w:val="00E41173"/>
    <w:rsid w:val="00E41D9A"/>
    <w:rsid w:val="00E42D35"/>
    <w:rsid w:val="00E4393B"/>
    <w:rsid w:val="00E4395C"/>
    <w:rsid w:val="00E43C55"/>
    <w:rsid w:val="00E4421D"/>
    <w:rsid w:val="00E447F1"/>
    <w:rsid w:val="00E451BB"/>
    <w:rsid w:val="00E45A87"/>
    <w:rsid w:val="00E45E9F"/>
    <w:rsid w:val="00E46528"/>
    <w:rsid w:val="00E46743"/>
    <w:rsid w:val="00E46BFD"/>
    <w:rsid w:val="00E5040E"/>
    <w:rsid w:val="00E51B0D"/>
    <w:rsid w:val="00E53C3B"/>
    <w:rsid w:val="00E54F4E"/>
    <w:rsid w:val="00E566AF"/>
    <w:rsid w:val="00E572BC"/>
    <w:rsid w:val="00E579C2"/>
    <w:rsid w:val="00E6067D"/>
    <w:rsid w:val="00E616E7"/>
    <w:rsid w:val="00E627BC"/>
    <w:rsid w:val="00E633C5"/>
    <w:rsid w:val="00E646FC"/>
    <w:rsid w:val="00E65B3A"/>
    <w:rsid w:val="00E663E7"/>
    <w:rsid w:val="00E670E7"/>
    <w:rsid w:val="00E67217"/>
    <w:rsid w:val="00E67B21"/>
    <w:rsid w:val="00E709D8"/>
    <w:rsid w:val="00E713C0"/>
    <w:rsid w:val="00E71ABD"/>
    <w:rsid w:val="00E73BB7"/>
    <w:rsid w:val="00E75CB1"/>
    <w:rsid w:val="00E76548"/>
    <w:rsid w:val="00E76CB0"/>
    <w:rsid w:val="00E76D9F"/>
    <w:rsid w:val="00E806FC"/>
    <w:rsid w:val="00E80C57"/>
    <w:rsid w:val="00E81C62"/>
    <w:rsid w:val="00E826DD"/>
    <w:rsid w:val="00E82CF1"/>
    <w:rsid w:val="00E83C4F"/>
    <w:rsid w:val="00E85F4F"/>
    <w:rsid w:val="00E918B1"/>
    <w:rsid w:val="00E92653"/>
    <w:rsid w:val="00E93984"/>
    <w:rsid w:val="00E94801"/>
    <w:rsid w:val="00E94E0A"/>
    <w:rsid w:val="00E95151"/>
    <w:rsid w:val="00EA160D"/>
    <w:rsid w:val="00EA1FB3"/>
    <w:rsid w:val="00EA35AD"/>
    <w:rsid w:val="00EA35DC"/>
    <w:rsid w:val="00EA3D65"/>
    <w:rsid w:val="00EA5AEE"/>
    <w:rsid w:val="00EA5B11"/>
    <w:rsid w:val="00EA5DF3"/>
    <w:rsid w:val="00EB00F0"/>
    <w:rsid w:val="00EB0F48"/>
    <w:rsid w:val="00EB1087"/>
    <w:rsid w:val="00EB2642"/>
    <w:rsid w:val="00EB31C8"/>
    <w:rsid w:val="00EB3697"/>
    <w:rsid w:val="00EB498C"/>
    <w:rsid w:val="00EB6266"/>
    <w:rsid w:val="00EB6AA0"/>
    <w:rsid w:val="00EB7DBC"/>
    <w:rsid w:val="00EC07AD"/>
    <w:rsid w:val="00EC0DF4"/>
    <w:rsid w:val="00EC1E67"/>
    <w:rsid w:val="00EC56B8"/>
    <w:rsid w:val="00EC6A89"/>
    <w:rsid w:val="00EC6D16"/>
    <w:rsid w:val="00EC77C3"/>
    <w:rsid w:val="00EC7B37"/>
    <w:rsid w:val="00ED0E63"/>
    <w:rsid w:val="00ED28B9"/>
    <w:rsid w:val="00ED4C99"/>
    <w:rsid w:val="00ED4D16"/>
    <w:rsid w:val="00ED5A49"/>
    <w:rsid w:val="00EE133C"/>
    <w:rsid w:val="00EE2681"/>
    <w:rsid w:val="00EE4114"/>
    <w:rsid w:val="00EE43B8"/>
    <w:rsid w:val="00EE4B89"/>
    <w:rsid w:val="00EE4C57"/>
    <w:rsid w:val="00EE6238"/>
    <w:rsid w:val="00EE656B"/>
    <w:rsid w:val="00EF13AD"/>
    <w:rsid w:val="00EF260F"/>
    <w:rsid w:val="00EF2A5F"/>
    <w:rsid w:val="00EF3221"/>
    <w:rsid w:val="00EF3547"/>
    <w:rsid w:val="00EF3CC2"/>
    <w:rsid w:val="00EF3D27"/>
    <w:rsid w:val="00EF4428"/>
    <w:rsid w:val="00EF5B74"/>
    <w:rsid w:val="00EF6FF2"/>
    <w:rsid w:val="00EF74BD"/>
    <w:rsid w:val="00EF7AF1"/>
    <w:rsid w:val="00EF7E8B"/>
    <w:rsid w:val="00EF7F2B"/>
    <w:rsid w:val="00F01775"/>
    <w:rsid w:val="00F02B67"/>
    <w:rsid w:val="00F03A02"/>
    <w:rsid w:val="00F03D1E"/>
    <w:rsid w:val="00F05878"/>
    <w:rsid w:val="00F05907"/>
    <w:rsid w:val="00F06542"/>
    <w:rsid w:val="00F10A6D"/>
    <w:rsid w:val="00F10E0E"/>
    <w:rsid w:val="00F11B41"/>
    <w:rsid w:val="00F12B40"/>
    <w:rsid w:val="00F13EDB"/>
    <w:rsid w:val="00F1427D"/>
    <w:rsid w:val="00F16C6E"/>
    <w:rsid w:val="00F17A4D"/>
    <w:rsid w:val="00F17B3D"/>
    <w:rsid w:val="00F17C2A"/>
    <w:rsid w:val="00F2181A"/>
    <w:rsid w:val="00F218FE"/>
    <w:rsid w:val="00F221E3"/>
    <w:rsid w:val="00F22883"/>
    <w:rsid w:val="00F23A84"/>
    <w:rsid w:val="00F251B7"/>
    <w:rsid w:val="00F258A8"/>
    <w:rsid w:val="00F26D13"/>
    <w:rsid w:val="00F279CC"/>
    <w:rsid w:val="00F30789"/>
    <w:rsid w:val="00F30A49"/>
    <w:rsid w:val="00F3159F"/>
    <w:rsid w:val="00F31886"/>
    <w:rsid w:val="00F32240"/>
    <w:rsid w:val="00F32A4D"/>
    <w:rsid w:val="00F333B8"/>
    <w:rsid w:val="00F33DFB"/>
    <w:rsid w:val="00F342FE"/>
    <w:rsid w:val="00F347A7"/>
    <w:rsid w:val="00F35281"/>
    <w:rsid w:val="00F35334"/>
    <w:rsid w:val="00F3553D"/>
    <w:rsid w:val="00F36188"/>
    <w:rsid w:val="00F36EEB"/>
    <w:rsid w:val="00F378CB"/>
    <w:rsid w:val="00F40B13"/>
    <w:rsid w:val="00F41379"/>
    <w:rsid w:val="00F42340"/>
    <w:rsid w:val="00F429D2"/>
    <w:rsid w:val="00F42BC4"/>
    <w:rsid w:val="00F442B3"/>
    <w:rsid w:val="00F4444C"/>
    <w:rsid w:val="00F469AD"/>
    <w:rsid w:val="00F47099"/>
    <w:rsid w:val="00F474FF"/>
    <w:rsid w:val="00F47594"/>
    <w:rsid w:val="00F506C5"/>
    <w:rsid w:val="00F50D49"/>
    <w:rsid w:val="00F5102B"/>
    <w:rsid w:val="00F54F1A"/>
    <w:rsid w:val="00F54F39"/>
    <w:rsid w:val="00F55358"/>
    <w:rsid w:val="00F56C1B"/>
    <w:rsid w:val="00F56E20"/>
    <w:rsid w:val="00F601BF"/>
    <w:rsid w:val="00F60E3D"/>
    <w:rsid w:val="00F6203F"/>
    <w:rsid w:val="00F63618"/>
    <w:rsid w:val="00F6606C"/>
    <w:rsid w:val="00F708D5"/>
    <w:rsid w:val="00F73298"/>
    <w:rsid w:val="00F738FD"/>
    <w:rsid w:val="00F75419"/>
    <w:rsid w:val="00F76260"/>
    <w:rsid w:val="00F77A61"/>
    <w:rsid w:val="00F80F34"/>
    <w:rsid w:val="00F81142"/>
    <w:rsid w:val="00F83B3E"/>
    <w:rsid w:val="00F867A8"/>
    <w:rsid w:val="00F9176B"/>
    <w:rsid w:val="00F928FA"/>
    <w:rsid w:val="00F93197"/>
    <w:rsid w:val="00F9485B"/>
    <w:rsid w:val="00F94EB5"/>
    <w:rsid w:val="00F96560"/>
    <w:rsid w:val="00FA0006"/>
    <w:rsid w:val="00FA0150"/>
    <w:rsid w:val="00FA09B3"/>
    <w:rsid w:val="00FA1106"/>
    <w:rsid w:val="00FA3714"/>
    <w:rsid w:val="00FA3E86"/>
    <w:rsid w:val="00FA4111"/>
    <w:rsid w:val="00FA4A46"/>
    <w:rsid w:val="00FA5853"/>
    <w:rsid w:val="00FA635F"/>
    <w:rsid w:val="00FA6B70"/>
    <w:rsid w:val="00FA7B16"/>
    <w:rsid w:val="00FA7E77"/>
    <w:rsid w:val="00FB15C3"/>
    <w:rsid w:val="00FB309C"/>
    <w:rsid w:val="00FB4129"/>
    <w:rsid w:val="00FB4923"/>
    <w:rsid w:val="00FB5715"/>
    <w:rsid w:val="00FB71EB"/>
    <w:rsid w:val="00FC072B"/>
    <w:rsid w:val="00FC3643"/>
    <w:rsid w:val="00FC498E"/>
    <w:rsid w:val="00FC5646"/>
    <w:rsid w:val="00FC5A19"/>
    <w:rsid w:val="00FC5D5B"/>
    <w:rsid w:val="00FC78CD"/>
    <w:rsid w:val="00FC7D7D"/>
    <w:rsid w:val="00FD0AD9"/>
    <w:rsid w:val="00FD2B70"/>
    <w:rsid w:val="00FD2EEA"/>
    <w:rsid w:val="00FD3704"/>
    <w:rsid w:val="00FD44C7"/>
    <w:rsid w:val="00FD46D3"/>
    <w:rsid w:val="00FD4765"/>
    <w:rsid w:val="00FD7FBA"/>
    <w:rsid w:val="00FE6548"/>
    <w:rsid w:val="00FE7905"/>
    <w:rsid w:val="00FF0961"/>
    <w:rsid w:val="00FF1FAD"/>
    <w:rsid w:val="00FF32C1"/>
    <w:rsid w:val="00FF36C5"/>
    <w:rsid w:val="00FF395B"/>
    <w:rsid w:val="00FF46D8"/>
    <w:rsid w:val="00FF53D6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0518B"/>
  <w15:chartTrackingRefBased/>
  <w15:docId w15:val="{31935D04-ABBC-4C1A-B831-0BA45907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6A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4734EB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b/>
      <w:kern w:val="28"/>
      <w:sz w:val="24"/>
      <w:szCs w:val="20"/>
      <w:lang w:eastAsia="en-GB"/>
    </w:rPr>
  </w:style>
  <w:style w:type="paragraph" w:styleId="Heading2">
    <w:name w:val="heading 2"/>
    <w:basedOn w:val="Normal"/>
    <w:next w:val="Normal"/>
    <w:qFormat/>
    <w:rsid w:val="002F426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2F426F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8E2EA3"/>
    <w:pPr>
      <w:shd w:val="clear" w:color="auto" w:fill="00000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681E46"/>
    <w:pPr>
      <w:keepNext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681E46"/>
    <w:pPr>
      <w:keepNext/>
      <w:framePr w:hSpace="180" w:wrap="notBeside" w:vAnchor="text" w:hAnchor="margin" w:y="-55"/>
      <w:numPr>
        <w:ilvl w:val="5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4"/>
      <w:szCs w:val="20"/>
    </w:rPr>
  </w:style>
  <w:style w:type="paragraph" w:styleId="Heading7">
    <w:name w:val="heading 7"/>
    <w:basedOn w:val="Normal"/>
    <w:next w:val="Normal"/>
    <w:qFormat/>
    <w:rsid w:val="00681E46"/>
    <w:pPr>
      <w:keepNext/>
      <w:framePr w:hSpace="180" w:wrap="notBeside" w:vAnchor="text" w:hAnchor="margin" w:y="-55"/>
      <w:numPr>
        <w:ilvl w:val="6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40"/>
      <w:szCs w:val="20"/>
    </w:rPr>
  </w:style>
  <w:style w:type="paragraph" w:styleId="Heading8">
    <w:name w:val="heading 8"/>
    <w:basedOn w:val="Normal"/>
    <w:next w:val="Normal"/>
    <w:qFormat/>
    <w:rsid w:val="00681E46"/>
    <w:pPr>
      <w:keepNext/>
      <w:framePr w:hSpace="180" w:wrap="notBeside" w:vAnchor="text" w:hAnchor="margin" w:y="-55"/>
      <w:numPr>
        <w:ilvl w:val="7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7"/>
    </w:pPr>
    <w:rPr>
      <w:bCs/>
      <w:sz w:val="28"/>
      <w:szCs w:val="20"/>
    </w:rPr>
  </w:style>
  <w:style w:type="paragraph" w:styleId="Heading9">
    <w:name w:val="heading 9"/>
    <w:basedOn w:val="Normal"/>
    <w:next w:val="Normal"/>
    <w:qFormat/>
    <w:rsid w:val="00681E46"/>
    <w:pPr>
      <w:keepNext/>
      <w:framePr w:hSpace="180" w:wrap="notBeside" w:vAnchor="text" w:hAnchor="margin" w:y="-55"/>
      <w:numPr>
        <w:ilvl w:val="8"/>
        <w:numId w:val="1"/>
      </w:numPr>
      <w:jc w:val="center"/>
      <w:outlineLvl w:val="8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aslon540 BT" w:hAnsi="Caslon540 BT"/>
      <w:szCs w:val="20"/>
    </w:rPr>
  </w:style>
  <w:style w:type="paragraph" w:styleId="Title">
    <w:name w:val="Title"/>
    <w:basedOn w:val="Normal"/>
    <w:qFormat/>
    <w:pPr>
      <w:jc w:val="center"/>
    </w:pPr>
    <w:rPr>
      <w:rFonts w:ascii="Caslon540 BT" w:hAnsi="Caslon540 BT"/>
      <w:b/>
      <w:sz w:val="36"/>
      <w:szCs w:val="20"/>
    </w:rPr>
  </w:style>
  <w:style w:type="paragraph" w:styleId="Subtitle">
    <w:name w:val="Subtitle"/>
    <w:basedOn w:val="Normal"/>
    <w:qFormat/>
    <w:rPr>
      <w:rFonts w:ascii="RotisSemiSerif" w:hAnsi="RotisSemiSerif" w:cs="Arial"/>
      <w:b/>
      <w:szCs w:val="20"/>
    </w:rPr>
  </w:style>
  <w:style w:type="paragraph" w:styleId="BodyTextIndent2">
    <w:name w:val="Body Text Indent 2"/>
    <w:basedOn w:val="Normal"/>
    <w:rsid w:val="00E95151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16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uiPriority w:val="39"/>
    <w:rsid w:val="00064EBC"/>
    <w:pPr>
      <w:spacing w:before="120"/>
    </w:pPr>
    <w:rPr>
      <w:rFonts w:asciiTheme="minorHAnsi" w:hAnsiTheme="minorHAnsi" w:cstheme="minorHAnsi"/>
      <w:b/>
      <w:bCs/>
      <w:i/>
      <w:iCs/>
      <w:sz w:val="24"/>
    </w:rPr>
  </w:style>
  <w:style w:type="paragraph" w:styleId="TOC2">
    <w:name w:val="toc 2"/>
    <w:basedOn w:val="Normal"/>
    <w:next w:val="Normal"/>
    <w:uiPriority w:val="39"/>
    <w:rsid w:val="00E16709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uiPriority w:val="39"/>
    <w:rsid w:val="00E16709"/>
    <w:pPr>
      <w:ind w:left="400"/>
    </w:pPr>
    <w:rPr>
      <w:rFonts w:asciiTheme="minorHAnsi" w:hAnsiTheme="minorHAnsi" w:cstheme="minorHAnsi"/>
      <w:szCs w:val="20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4D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1A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102DF"/>
    <w:rPr>
      <w:rFonts w:ascii="Arial" w:hAnsi="Arial"/>
      <w:color w:val="0000FF"/>
      <w:sz w:val="20"/>
      <w:u w:val="single"/>
    </w:rPr>
  </w:style>
  <w:style w:type="character" w:styleId="CommentReference">
    <w:name w:val="annotation reference"/>
    <w:semiHidden/>
    <w:rsid w:val="00A77100"/>
    <w:rPr>
      <w:sz w:val="16"/>
      <w:szCs w:val="16"/>
    </w:rPr>
  </w:style>
  <w:style w:type="paragraph" w:styleId="CommentText">
    <w:name w:val="annotation text"/>
    <w:basedOn w:val="Normal"/>
    <w:semiHidden/>
    <w:rsid w:val="00A7710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77100"/>
    <w:rPr>
      <w:b/>
      <w:bCs/>
    </w:rPr>
  </w:style>
  <w:style w:type="character" w:styleId="FollowedHyperlink">
    <w:name w:val="FollowedHyperlink"/>
    <w:rsid w:val="0039366B"/>
    <w:rPr>
      <w:color w:val="800080"/>
      <w:u w:val="single"/>
    </w:rPr>
  </w:style>
  <w:style w:type="numbering" w:customStyle="1" w:styleId="StyleNumbered">
    <w:name w:val="Style Numbered"/>
    <w:basedOn w:val="NoList"/>
    <w:rsid w:val="00D176E0"/>
    <w:pPr>
      <w:numPr>
        <w:numId w:val="2"/>
      </w:numPr>
    </w:pPr>
  </w:style>
  <w:style w:type="numbering" w:customStyle="1" w:styleId="StyleBulleted">
    <w:name w:val="Style Bulleted"/>
    <w:basedOn w:val="NoList"/>
    <w:rsid w:val="00117F60"/>
    <w:pPr>
      <w:numPr>
        <w:numId w:val="3"/>
      </w:numPr>
    </w:pPr>
  </w:style>
  <w:style w:type="numbering" w:customStyle="1" w:styleId="StyleLettered">
    <w:name w:val="Style Lettered"/>
    <w:basedOn w:val="NoList"/>
    <w:rsid w:val="00117F60"/>
    <w:pPr>
      <w:numPr>
        <w:numId w:val="4"/>
      </w:numPr>
    </w:pPr>
  </w:style>
  <w:style w:type="paragraph" w:styleId="ListParagraph">
    <w:name w:val="List Paragraph"/>
    <w:basedOn w:val="Normal"/>
    <w:qFormat/>
    <w:rsid w:val="003F3F61"/>
    <w:pPr>
      <w:ind w:left="720"/>
    </w:pPr>
  </w:style>
  <w:style w:type="paragraph" w:customStyle="1" w:styleId="Char">
    <w:name w:val="Char"/>
    <w:basedOn w:val="Normal"/>
    <w:rsid w:val="006D450C"/>
    <w:rPr>
      <w:rFonts w:ascii="Times New Roman" w:hAnsi="Times New Roman"/>
      <w:sz w:val="24"/>
      <w:lang w:val="pl-PL" w:eastAsia="pl-PL"/>
    </w:rPr>
  </w:style>
  <w:style w:type="paragraph" w:customStyle="1" w:styleId="Default">
    <w:name w:val="Default"/>
    <w:rsid w:val="00BC6BD1"/>
    <w:pPr>
      <w:autoSpaceDE w:val="0"/>
      <w:autoSpaceDN w:val="0"/>
      <w:adjustRightInd w:val="0"/>
    </w:pPr>
    <w:rPr>
      <w:rFonts w:ascii="GDQWO J+ Arial MT" w:hAnsi="GDQWO J+ Arial MT" w:cs="GDQWO J+ Arial M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C6BD1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6BD1"/>
    <w:rPr>
      <w:rFonts w:cs="GDQWO J+ Arial MT"/>
      <w:b/>
      <w:bCs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BC6BD1"/>
    <w:pPr>
      <w:spacing w:line="16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BC6BD1"/>
    <w:pPr>
      <w:spacing w:line="1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D751D"/>
    <w:rPr>
      <w:rFonts w:ascii="NFZKSQ+ZapfDingbatsITC" w:hAnsi="NFZKSQ+ZapfDingbatsITC" w:cs="NFZKSQ+ZapfDingbatsITC"/>
      <w:color w:val="000000"/>
      <w:sz w:val="10"/>
      <w:szCs w:val="10"/>
    </w:rPr>
  </w:style>
  <w:style w:type="paragraph" w:customStyle="1" w:styleId="Pa1">
    <w:name w:val="Pa1"/>
    <w:basedOn w:val="Default"/>
    <w:next w:val="Default"/>
    <w:uiPriority w:val="99"/>
    <w:rsid w:val="008533E7"/>
    <w:pPr>
      <w:spacing w:line="241" w:lineRule="atLeast"/>
    </w:pPr>
    <w:rPr>
      <w:rFonts w:ascii="Helvetica" w:hAnsi="Helvetica" w:cs="Times New Roman"/>
      <w:color w:val="auto"/>
    </w:rPr>
  </w:style>
  <w:style w:type="character" w:customStyle="1" w:styleId="A1">
    <w:name w:val="A1"/>
    <w:uiPriority w:val="99"/>
    <w:rsid w:val="008533E7"/>
    <w:rPr>
      <w:rFonts w:cs="Helvetica"/>
      <w:color w:val="008F49"/>
    </w:rPr>
  </w:style>
  <w:style w:type="paragraph" w:customStyle="1" w:styleId="Pa9">
    <w:name w:val="Pa9"/>
    <w:basedOn w:val="Default"/>
    <w:next w:val="Default"/>
    <w:uiPriority w:val="99"/>
    <w:rsid w:val="002D01F7"/>
    <w:pPr>
      <w:spacing w:line="201" w:lineRule="atLeast"/>
    </w:pPr>
    <w:rPr>
      <w:rFonts w:ascii="Helvetica" w:hAnsi="Helvetica" w:cs="Times New Roman"/>
      <w:color w:val="auto"/>
    </w:rPr>
  </w:style>
  <w:style w:type="character" w:customStyle="1" w:styleId="legscheduleno">
    <w:name w:val="legscheduleno"/>
    <w:basedOn w:val="DefaultParagraphFont"/>
    <w:rsid w:val="00A04371"/>
  </w:style>
  <w:style w:type="character" w:customStyle="1" w:styleId="legtitleblocktitle">
    <w:name w:val="legtitleblocktitle"/>
    <w:basedOn w:val="DefaultParagraphFont"/>
    <w:rsid w:val="00A04371"/>
  </w:style>
  <w:style w:type="paragraph" w:customStyle="1" w:styleId="legp1paratext">
    <w:name w:val="legp1paratext"/>
    <w:basedOn w:val="Normal"/>
    <w:rsid w:val="00A0437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legp1no">
    <w:name w:val="legp1no"/>
    <w:basedOn w:val="DefaultParagraphFont"/>
    <w:rsid w:val="00A04371"/>
  </w:style>
  <w:style w:type="paragraph" w:customStyle="1" w:styleId="legclearfix">
    <w:name w:val="legclearfix"/>
    <w:basedOn w:val="Normal"/>
    <w:rsid w:val="00A0437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legds">
    <w:name w:val="legds"/>
    <w:basedOn w:val="DefaultParagraphFont"/>
    <w:rsid w:val="00A04371"/>
  </w:style>
  <w:style w:type="paragraph" w:styleId="TOCHeading">
    <w:name w:val="TOC Heading"/>
    <w:basedOn w:val="Heading1"/>
    <w:next w:val="Normal"/>
    <w:uiPriority w:val="39"/>
    <w:unhideWhenUsed/>
    <w:qFormat/>
    <w:rsid w:val="006C64B3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bCs/>
      <w:kern w:val="0"/>
      <w:sz w:val="28"/>
      <w:szCs w:val="28"/>
      <w:lang w:eastAsia="en-US"/>
    </w:rPr>
  </w:style>
  <w:style w:type="paragraph" w:styleId="TOC4">
    <w:name w:val="toc 4"/>
    <w:basedOn w:val="Normal"/>
    <w:next w:val="Normal"/>
    <w:autoRedefine/>
    <w:rsid w:val="00027E97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rsid w:val="00027E97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rsid w:val="00027E97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rsid w:val="00027E97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rsid w:val="00027E97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rsid w:val="00027E97"/>
    <w:pPr>
      <w:ind w:left="1600"/>
    </w:pPr>
    <w:rPr>
      <w:rFonts w:asciiTheme="minorHAnsi" w:hAnsiTheme="minorHAnsi" w:cstheme="minorHAnsi"/>
      <w:szCs w:val="20"/>
    </w:rPr>
  </w:style>
  <w:style w:type="paragraph" w:customStyle="1" w:styleId="Level1">
    <w:name w:val="Level 1"/>
    <w:basedOn w:val="Normal"/>
    <w:rsid w:val="0045111E"/>
    <w:pPr>
      <w:widowControl w:val="0"/>
      <w:numPr>
        <w:numId w:val="5"/>
      </w:numPr>
      <w:ind w:left="720" w:hanging="720"/>
      <w:outlineLvl w:val="0"/>
    </w:pPr>
    <w:rPr>
      <w:rFonts w:ascii="Times New Roman" w:hAnsi="Times New Roman"/>
      <w:snapToGrid w:val="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rsid w:val="00CE57C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E57C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CE57C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A2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854A25"/>
  </w:style>
  <w:style w:type="character" w:styleId="UnresolvedMention">
    <w:name w:val="Unresolved Mention"/>
    <w:basedOn w:val="DefaultParagraphFont"/>
    <w:uiPriority w:val="99"/>
    <w:semiHidden/>
    <w:unhideWhenUsed/>
    <w:rsid w:val="003D511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F2A5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ys%20Perry\Desktop\IMS\07%20Form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AF8D78DF6245BFFFBA6EF5C68AFE" ma:contentTypeVersion="11" ma:contentTypeDescription="Create a new document." ma:contentTypeScope="" ma:versionID="dfbe978cb64558f2df1721a7450f358c">
  <xsd:schema xmlns:xsd="http://www.w3.org/2001/XMLSchema" xmlns:xs="http://www.w3.org/2001/XMLSchema" xmlns:p="http://schemas.microsoft.com/office/2006/metadata/properties" xmlns:ns2="3d8e1074-d49a-4aef-95f0-49295fbccb01" xmlns:ns3="9edda7ba-9329-45ea-9608-9c97fe06c62c" targetNamespace="http://schemas.microsoft.com/office/2006/metadata/properties" ma:root="true" ma:fieldsID="c2edd27f4bc9433fedb18c68ea06ae4a" ns2:_="" ns3:_="">
    <xsd:import namespace="3d8e1074-d49a-4aef-95f0-49295fbccb01"/>
    <xsd:import namespace="9edda7ba-9329-45ea-9608-9c97fe06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e1074-d49a-4aef-95f0-49295fbcc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a7ba-9329-45ea-9608-9c97fe06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346B3-E468-4385-9F26-1F4F045EB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04870-5913-454D-A1DB-7C9CE8F65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44347-96F5-4B59-BDAE-A112CBAF7E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48C41-DE0A-40F5-A630-99AEBE9F1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e1074-d49a-4aef-95f0-49295fbccb01"/>
    <ds:schemaRef ds:uri="9edda7ba-9329-45ea-9608-9c97fe06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working at home</vt:lpstr>
    </vt:vector>
  </TitlesOfParts>
  <Manager/>
  <Company/>
  <LinksUpToDate>false</LinksUpToDate>
  <CharactersWithSpaces>3579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working at home</dc:title>
  <dc:subject/>
  <dc:creator>Wes Barker</dc:creator>
  <cp:keywords/>
  <dc:description/>
  <cp:lastModifiedBy>Thomas Nurcombe</cp:lastModifiedBy>
  <cp:revision>2</cp:revision>
  <cp:lastPrinted>2020-03-20T04:37:00Z</cp:lastPrinted>
  <dcterms:created xsi:type="dcterms:W3CDTF">2020-08-03T10:21:00Z</dcterms:created>
  <dcterms:modified xsi:type="dcterms:W3CDTF">2020-08-03T10:21:00Z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0x0101002CC0AF8D78DF6245BFFFBA6EF5C68AFE</vt:lpwstr>
  </property>
</Properties>
</file>